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EE3" w:rsidRDefault="000D4EE3">
      <w:pPr>
        <w:rPr>
          <w:b/>
        </w:rPr>
      </w:pPr>
      <w:r>
        <w:rPr>
          <w:b/>
        </w:rPr>
        <w:t xml:space="preserve"> </w:t>
      </w:r>
      <w:r>
        <w:rPr>
          <w:rFonts w:hint="eastAsia"/>
          <w:b/>
        </w:rPr>
        <w:t>解决问题的策略</w:t>
      </w:r>
    </w:p>
    <w:p w:rsidR="000D4EE3" w:rsidRDefault="000D4EE3">
      <w:pPr>
        <w:rPr>
          <w:rFonts w:ascii="楷体_GB2312" w:eastAsia="楷体_GB2312" w:hAnsi="华文中宋"/>
          <w:b/>
          <w:color w:val="000000"/>
          <w:szCs w:val="21"/>
        </w:rPr>
      </w:pPr>
      <w:r>
        <w:rPr>
          <w:rFonts w:hint="eastAsia"/>
          <w:b/>
        </w:rPr>
        <w:t>教学内容：</w:t>
      </w:r>
      <w:r>
        <w:rPr>
          <w:rFonts w:ascii="楷体_GB2312" w:eastAsia="楷体_GB2312" w:hAnsi="华文中宋" w:hint="eastAsia"/>
          <w:b/>
          <w:color w:val="000000"/>
          <w:szCs w:val="21"/>
        </w:rPr>
        <w:t>苏教版义务教育教科书《数学》四上第</w:t>
      </w:r>
      <w:r>
        <w:rPr>
          <w:rFonts w:ascii="楷体_GB2312" w:eastAsia="楷体_GB2312" w:hAnsi="华文中宋"/>
          <w:b/>
          <w:color w:val="000000"/>
          <w:szCs w:val="21"/>
        </w:rPr>
        <w:t>56</w:t>
      </w:r>
      <w:r>
        <w:rPr>
          <w:rFonts w:ascii="楷体_GB2312" w:eastAsia="楷体_GB2312" w:hAnsi="华文中宋" w:hint="eastAsia"/>
          <w:b/>
          <w:color w:val="000000"/>
          <w:szCs w:val="21"/>
        </w:rPr>
        <w:t>到</w:t>
      </w:r>
      <w:r>
        <w:rPr>
          <w:rFonts w:ascii="楷体_GB2312" w:eastAsia="楷体_GB2312" w:hAnsi="华文中宋"/>
          <w:b/>
          <w:color w:val="000000"/>
          <w:szCs w:val="21"/>
        </w:rPr>
        <w:t>58</w:t>
      </w:r>
      <w:r>
        <w:rPr>
          <w:rFonts w:ascii="楷体_GB2312" w:eastAsia="楷体_GB2312" w:hAnsi="华文中宋" w:hint="eastAsia"/>
          <w:b/>
          <w:color w:val="000000"/>
          <w:szCs w:val="21"/>
        </w:rPr>
        <w:t>页例</w:t>
      </w:r>
      <w:r>
        <w:rPr>
          <w:rFonts w:ascii="楷体_GB2312" w:eastAsia="楷体_GB2312" w:hAnsi="华文中宋"/>
          <w:b/>
          <w:color w:val="000000"/>
          <w:szCs w:val="21"/>
        </w:rPr>
        <w:t>1</w:t>
      </w:r>
    </w:p>
    <w:p w:rsidR="000D4EE3" w:rsidRDefault="000D4EE3" w:rsidP="002E1CA0">
      <w:pPr>
        <w:pStyle w:val="NormalWeb"/>
        <w:shd w:val="clear" w:color="auto" w:fill="FFFFFF"/>
        <w:snapToGrid w:val="0"/>
        <w:spacing w:before="0" w:beforeAutospacing="0" w:after="0" w:afterAutospacing="0"/>
        <w:ind w:left="105"/>
        <w:rPr>
          <w:rFonts w:ascii="楷体_GB2312" w:eastAsia="楷体_GB2312" w:hAnsi="华文中宋"/>
          <w:b/>
          <w:color w:val="000000"/>
          <w:szCs w:val="21"/>
        </w:rPr>
      </w:pPr>
      <w:r>
        <w:rPr>
          <w:rFonts w:ascii="楷体_GB2312" w:eastAsia="楷体_GB2312" w:hAnsi="华文中宋" w:hint="eastAsia"/>
          <w:b/>
          <w:color w:val="000000"/>
          <w:szCs w:val="21"/>
        </w:rPr>
        <w:t>教学目标：</w:t>
      </w:r>
    </w:p>
    <w:p w:rsidR="000D4EE3" w:rsidRDefault="000D4EE3" w:rsidP="002E1CA0">
      <w:pPr>
        <w:pStyle w:val="NormalWeb"/>
        <w:shd w:val="clear" w:color="auto" w:fill="FFFFFF"/>
        <w:snapToGrid w:val="0"/>
        <w:spacing w:before="0" w:beforeAutospacing="0" w:after="0" w:afterAutospacing="0"/>
        <w:ind w:left="105"/>
        <w:rPr>
          <w:rFonts w:ascii="楷体_GB2312" w:eastAsia="楷体_GB2312"/>
          <w:szCs w:val="21"/>
        </w:rPr>
      </w:pPr>
      <w:r>
        <w:rPr>
          <w:rFonts w:ascii="楷体_GB2312" w:eastAsia="楷体_GB2312" w:hAnsi="华文中宋"/>
          <w:b/>
          <w:color w:val="000000"/>
          <w:szCs w:val="21"/>
        </w:rPr>
        <w:t>1.</w:t>
      </w:r>
      <w:r>
        <w:rPr>
          <w:rFonts w:ascii="楷体_GB2312" w:eastAsia="楷体_GB2312" w:hint="eastAsia"/>
          <w:szCs w:val="21"/>
        </w:rPr>
        <w:t>使学生了解整理条件的不同方法，能灵活运用从条件想起和从问题想起的策略分析数量关系，正确解决简单的三步计算实际问题；感受并归纳解决实际问题的步骤，能按一般步骤解决实际问题；能根据实际问题检验所求结果。</w:t>
      </w:r>
    </w:p>
    <w:p w:rsidR="000D4EE3" w:rsidRDefault="000D4EE3" w:rsidP="002E1CA0">
      <w:pPr>
        <w:pStyle w:val="NormalWeb"/>
        <w:shd w:val="clear" w:color="auto" w:fill="FFFFFF"/>
        <w:snapToGrid w:val="0"/>
        <w:spacing w:before="0" w:beforeAutospacing="0" w:after="0" w:afterAutospacing="0"/>
        <w:ind w:left="105"/>
        <w:rPr>
          <w:rFonts w:ascii="楷体_GB2312" w:eastAsia="楷体_GB2312"/>
          <w:szCs w:val="21"/>
        </w:rPr>
      </w:pPr>
      <w:r>
        <w:rPr>
          <w:rFonts w:ascii="楷体_GB2312" w:eastAsia="楷体_GB2312"/>
          <w:szCs w:val="21"/>
        </w:rPr>
        <w:t>2.</w:t>
      </w:r>
      <w:r>
        <w:rPr>
          <w:rFonts w:ascii="楷体_GB2312" w:eastAsia="楷体_GB2312" w:hint="eastAsia"/>
          <w:szCs w:val="21"/>
        </w:rPr>
        <w:t>使学生经历解决问题的过程，进一步体验、认识解决实际问题的步骤；通过灵活运用策略加深对解决问题策略的认识，进一步掌握分析数量关系的基本方法，发展分析、推理等初步的逻辑思维能力；体会归纳的思想和方法，积累分析、解决实际问题的基本经验。</w:t>
      </w:r>
    </w:p>
    <w:p w:rsidR="000D4EE3" w:rsidRDefault="000D4EE3" w:rsidP="002E1CA0">
      <w:pPr>
        <w:pStyle w:val="NormalWeb"/>
        <w:shd w:val="clear" w:color="auto" w:fill="FFFFFF"/>
        <w:snapToGrid w:val="0"/>
        <w:spacing w:before="0" w:beforeAutospacing="0" w:after="0" w:afterAutospacing="0"/>
        <w:ind w:left="105"/>
        <w:rPr>
          <w:rFonts w:ascii="楷体_GB2312" w:eastAsia="楷体_GB2312"/>
          <w:szCs w:val="21"/>
        </w:rPr>
      </w:pPr>
      <w:r>
        <w:rPr>
          <w:rFonts w:ascii="楷体_GB2312" w:eastAsia="楷体_GB2312"/>
          <w:szCs w:val="21"/>
        </w:rPr>
        <w:t>3.</w:t>
      </w:r>
      <w:r>
        <w:rPr>
          <w:rFonts w:ascii="楷体_GB2312" w:eastAsia="楷体_GB2312" w:hint="eastAsia"/>
          <w:szCs w:val="21"/>
        </w:rPr>
        <w:t>使学生能与他人交流策略，分享同学的成果；进一步体验数学方法的价值，产生学习数学的积极性；养成独立思考、相互交流和回顾反思的学习习惯。</w:t>
      </w:r>
    </w:p>
    <w:p w:rsidR="000D4EE3" w:rsidRPr="002E1CA0" w:rsidRDefault="000D4EE3">
      <w:pPr>
        <w:rPr>
          <w:b/>
        </w:rPr>
      </w:pPr>
      <w:r>
        <w:rPr>
          <w:rFonts w:ascii="楷体_GB2312" w:eastAsia="楷体_GB2312" w:hint="eastAsia"/>
          <w:b/>
          <w:sz w:val="28"/>
        </w:rPr>
        <w:t>教学重难点：</w:t>
      </w:r>
      <w:r>
        <w:rPr>
          <w:rFonts w:ascii="楷体_GB2312" w:eastAsia="楷体_GB2312" w:hint="eastAsia"/>
          <w:szCs w:val="21"/>
        </w:rPr>
        <w:t>运用不同策略分析问题和解决问题步骤</w:t>
      </w:r>
    </w:p>
    <w:p w:rsidR="000D4EE3" w:rsidRDefault="000D4EE3">
      <w:pPr>
        <w:rPr>
          <w:b/>
        </w:rPr>
      </w:pPr>
      <w:r>
        <w:rPr>
          <w:rFonts w:hint="eastAsia"/>
          <w:b/>
        </w:rPr>
        <w:t>一、回顾策略，引入课题</w:t>
      </w:r>
    </w:p>
    <w:p w:rsidR="000D4EE3" w:rsidRDefault="000D4EE3">
      <w:r>
        <w:rPr>
          <w:rFonts w:hint="eastAsia"/>
        </w:rPr>
        <w:t>师</w:t>
      </w:r>
      <w:r>
        <w:t xml:space="preserve"> </w:t>
      </w:r>
      <w:r>
        <w:rPr>
          <w:rFonts w:hint="eastAsia"/>
        </w:rPr>
        <w:t>我们在三年级学习过解决问题的策略，还记得学习过哪些策略吗？</w:t>
      </w:r>
    </w:p>
    <w:p w:rsidR="000D4EE3" w:rsidRDefault="000D4EE3">
      <w:r>
        <w:rPr>
          <w:rFonts w:hint="eastAsia"/>
        </w:rPr>
        <w:t>生：从条件想起、从问题想起。</w:t>
      </w:r>
    </w:p>
    <w:p w:rsidR="000D4EE3" w:rsidRDefault="000D4EE3">
      <w:r>
        <w:rPr>
          <w:rFonts w:hint="eastAsia"/>
        </w:rPr>
        <w:t>师：今天我们要进一步学习解决问题的策略（板：解决问题的策略）</w:t>
      </w:r>
    </w:p>
    <w:p w:rsidR="000D4EE3" w:rsidRDefault="000D4EE3"/>
    <w:p w:rsidR="000D4EE3" w:rsidRDefault="000D4EE3">
      <w:pPr>
        <w:rPr>
          <w:b/>
        </w:rPr>
      </w:pPr>
      <w:r>
        <w:rPr>
          <w:rFonts w:hint="eastAsia"/>
          <w:b/>
        </w:rPr>
        <w:t>二、灵活运用，感受步骤</w:t>
      </w:r>
    </w:p>
    <w:p w:rsidR="000D4EE3" w:rsidRDefault="000D4EE3">
      <w:r>
        <w:t>1</w:t>
      </w:r>
      <w:r>
        <w:rPr>
          <w:rFonts w:hint="eastAsia"/>
        </w:rPr>
        <w:t>、了解题意，整理条件</w:t>
      </w:r>
    </w:p>
    <w:p w:rsidR="000D4EE3" w:rsidRDefault="000D4EE3">
      <w:r>
        <w:t xml:space="preserve">   </w:t>
      </w:r>
      <w:r>
        <w:rPr>
          <w:rFonts w:hint="eastAsia"/>
        </w:rPr>
        <w:t>例</w:t>
      </w:r>
      <w:r>
        <w:t xml:space="preserve">1   </w:t>
      </w:r>
      <w:r>
        <w:rPr>
          <w:rFonts w:hint="eastAsia"/>
        </w:rPr>
        <w:t>小芳家栽了</w:t>
      </w:r>
      <w:r>
        <w:t>3</w:t>
      </w:r>
      <w:r>
        <w:rPr>
          <w:rFonts w:hint="eastAsia"/>
        </w:rPr>
        <w:t>行桃树、</w:t>
      </w:r>
      <w:r>
        <w:t>8</w:t>
      </w:r>
      <w:r>
        <w:rPr>
          <w:rFonts w:hint="eastAsia"/>
        </w:rPr>
        <w:t>行杏树和</w:t>
      </w:r>
      <w:r>
        <w:t>4</w:t>
      </w:r>
      <w:r>
        <w:rPr>
          <w:rFonts w:hint="eastAsia"/>
        </w:rPr>
        <w:t>行梨树。桃树每行</w:t>
      </w:r>
      <w:r>
        <w:t>7</w:t>
      </w:r>
      <w:r>
        <w:rPr>
          <w:rFonts w:hint="eastAsia"/>
        </w:rPr>
        <w:t>棵，杏树每行</w:t>
      </w:r>
      <w:r>
        <w:t>6</w:t>
      </w:r>
      <w:r>
        <w:rPr>
          <w:rFonts w:hint="eastAsia"/>
        </w:rPr>
        <w:t>棵，梨树每行</w:t>
      </w:r>
      <w:r>
        <w:t>5</w:t>
      </w:r>
      <w:r>
        <w:rPr>
          <w:rFonts w:hint="eastAsia"/>
        </w:rPr>
        <w:t>棵。桃树和梨树一共有多少棵？</w:t>
      </w:r>
    </w:p>
    <w:p w:rsidR="000D4EE3" w:rsidRDefault="000D4EE3">
      <w:r>
        <w:t xml:space="preserve">  </w:t>
      </w:r>
      <w:r>
        <w:rPr>
          <w:rFonts w:hint="eastAsia"/>
        </w:rPr>
        <w:t>（出示课题）</w:t>
      </w:r>
    </w:p>
    <w:p w:rsidR="000D4EE3" w:rsidRDefault="000D4EE3">
      <w:r>
        <w:rPr>
          <w:rFonts w:hint="eastAsia"/>
        </w:rPr>
        <w:t>师：请你仔细审题，你能说一说题中的条件和问题吗？</w:t>
      </w:r>
    </w:p>
    <w:p w:rsidR="000D4EE3" w:rsidRDefault="000D4EE3">
      <w:r>
        <w:rPr>
          <w:rFonts w:hint="eastAsia"/>
        </w:rPr>
        <w:t>生：条件是桃树</w:t>
      </w:r>
      <w:r>
        <w:t>3</w:t>
      </w:r>
      <w:r>
        <w:rPr>
          <w:rFonts w:hint="eastAsia"/>
        </w:rPr>
        <w:t>行，每行</w:t>
      </w:r>
      <w:r>
        <w:t>7</w:t>
      </w:r>
      <w:r>
        <w:rPr>
          <w:rFonts w:hint="eastAsia"/>
        </w:rPr>
        <w:t>棵；杏树</w:t>
      </w:r>
      <w:r>
        <w:t>8</w:t>
      </w:r>
      <w:r>
        <w:rPr>
          <w:rFonts w:hint="eastAsia"/>
        </w:rPr>
        <w:t>行，每行</w:t>
      </w:r>
      <w:r>
        <w:t>6</w:t>
      </w:r>
      <w:r>
        <w:rPr>
          <w:rFonts w:hint="eastAsia"/>
        </w:rPr>
        <w:t>棵；梨树</w:t>
      </w:r>
      <w:r>
        <w:t>4</w:t>
      </w:r>
      <w:r>
        <w:rPr>
          <w:rFonts w:hint="eastAsia"/>
        </w:rPr>
        <w:t>行，每行</w:t>
      </w:r>
      <w:r>
        <w:t>5</w:t>
      </w:r>
      <w:r>
        <w:rPr>
          <w:rFonts w:hint="eastAsia"/>
        </w:rPr>
        <w:t>棵。问题是桃树和梨树一共有多少棵。</w:t>
      </w:r>
    </w:p>
    <w:p w:rsidR="000D4EE3" w:rsidRDefault="000D4EE3">
      <w:r>
        <w:rPr>
          <w:rFonts w:hint="eastAsia"/>
        </w:rPr>
        <w:t>师：大家感觉这里的条件怎么样啊（语气）</w:t>
      </w:r>
    </w:p>
    <w:p w:rsidR="000D4EE3" w:rsidRDefault="000D4EE3">
      <w:r>
        <w:rPr>
          <w:rFonts w:hint="eastAsia"/>
        </w:rPr>
        <w:t>生：很多</w:t>
      </w:r>
    </w:p>
    <w:p w:rsidR="000D4EE3" w:rsidRDefault="000D4EE3">
      <w:r>
        <w:rPr>
          <w:rFonts w:hint="eastAsia"/>
        </w:rPr>
        <w:t>师：</w:t>
      </w:r>
      <w:r>
        <w:rPr>
          <w:rFonts w:hint="eastAsia"/>
          <w:b/>
          <w:bCs/>
        </w:rPr>
        <w:t>你能想办法整理题中的条件吗？</w:t>
      </w:r>
    </w:p>
    <w:p w:rsidR="000D4EE3" w:rsidRDefault="000D4EE3">
      <w:pPr>
        <w:rPr>
          <w:b/>
          <w:bCs/>
        </w:rPr>
      </w:pPr>
      <w:r>
        <w:rPr>
          <w:rFonts w:hint="eastAsia"/>
          <w:b/>
          <w:bCs/>
        </w:rPr>
        <w:t>先想一想：怎样整理能让大家看得很清楚</w:t>
      </w:r>
    </w:p>
    <w:p w:rsidR="000D4EE3" w:rsidRDefault="000D4EE3">
      <w:r>
        <w:rPr>
          <w:rFonts w:hint="eastAsia"/>
          <w:b/>
          <w:bCs/>
        </w:rPr>
        <w:t>再理一理：用你的办法把条件整理出来</w:t>
      </w:r>
    </w:p>
    <w:p w:rsidR="000D4EE3" w:rsidRDefault="000D4EE3">
      <w:r>
        <w:rPr>
          <w:rFonts w:hint="eastAsia"/>
        </w:rPr>
        <w:t>请你拿出作业纸</w:t>
      </w:r>
      <w:r>
        <w:t>1</w:t>
      </w:r>
      <w:r>
        <w:rPr>
          <w:rFonts w:hint="eastAsia"/>
        </w:rPr>
        <w:t>，把你的想法记录在第一个方框里</w:t>
      </w:r>
    </w:p>
    <w:p w:rsidR="000D4EE3" w:rsidRDefault="000D4EE3"/>
    <w:p w:rsidR="000D4EE3" w:rsidRDefault="000D4EE3"/>
    <w:p w:rsidR="000D4EE3" w:rsidRDefault="000D4EE3"/>
    <w:p w:rsidR="000D4EE3" w:rsidRDefault="000D4EE3">
      <w:r>
        <w:rPr>
          <w:rFonts w:hint="eastAsia"/>
        </w:rPr>
        <w:t>展示：</w:t>
      </w:r>
    </w:p>
    <w:p w:rsidR="000D4EE3" w:rsidRDefault="000D4EE3">
      <w:pPr>
        <w:pStyle w:val="ListParagraph1"/>
        <w:numPr>
          <w:ilvl w:val="0"/>
          <w:numId w:val="1"/>
        </w:numPr>
        <w:ind w:firstLineChars="0"/>
      </w:pPr>
      <w:r>
        <w:rPr>
          <w:rFonts w:hint="eastAsia"/>
        </w:rPr>
        <w:t>对比</w:t>
      </w:r>
      <w:r>
        <w:t>1</w:t>
      </w:r>
    </w:p>
    <w:p w:rsidR="000D4EE3" w:rsidRDefault="000D4EE3">
      <w:pPr>
        <w:pStyle w:val="ListParagraph1"/>
        <w:ind w:firstLineChars="0" w:firstLine="0"/>
      </w:pPr>
      <w:r>
        <w:rPr>
          <w:rFonts w:hint="eastAsia"/>
        </w:rPr>
        <w:t>师：看，这是第一位同学整理的条件（所有条件写在一起），这是第二位同学整理的作品（对应罗列），请你说说你更喜欢哪一位同学的作品？</w:t>
      </w:r>
    </w:p>
    <w:p w:rsidR="000D4EE3" w:rsidRDefault="000D4EE3">
      <w:pPr>
        <w:pStyle w:val="ListParagraph1"/>
        <w:ind w:firstLineChars="0" w:firstLine="0"/>
      </w:pPr>
      <w:r>
        <w:rPr>
          <w:rFonts w:hint="eastAsia"/>
        </w:rPr>
        <w:t>生：</w:t>
      </w:r>
      <w:r>
        <w:t xml:space="preserve"> </w:t>
      </w:r>
    </w:p>
    <w:p w:rsidR="000D4EE3" w:rsidRDefault="000D4EE3">
      <w:pPr>
        <w:pStyle w:val="ListParagraph1"/>
        <w:ind w:firstLineChars="0" w:firstLine="0"/>
      </w:pPr>
      <w:r>
        <w:rPr>
          <w:rFonts w:hint="eastAsia"/>
        </w:rPr>
        <w:t>师：为什么？</w:t>
      </w:r>
    </w:p>
    <w:p w:rsidR="000D4EE3" w:rsidRDefault="000D4EE3">
      <w:pPr>
        <w:pStyle w:val="ListParagraph1"/>
        <w:ind w:firstLineChars="0" w:firstLine="0"/>
      </w:pPr>
      <w:r>
        <w:rPr>
          <w:rFonts w:hint="eastAsia"/>
        </w:rPr>
        <w:t>生：更加清晰，因为他注意了对应，把桃树、杏树、梨树写到一起了。</w:t>
      </w:r>
    </w:p>
    <w:p w:rsidR="000D4EE3" w:rsidRDefault="000D4EE3">
      <w:pPr>
        <w:pStyle w:val="ListParagraph1"/>
        <w:ind w:firstLineChars="0" w:firstLine="0"/>
      </w:pPr>
      <w:r>
        <w:rPr>
          <w:rFonts w:hint="eastAsia"/>
        </w:rPr>
        <w:t>师：他是按果树的种类来整理条件的（贴），能够分类整理，并且一一对应，这样就把条件整理得更加清楚了。</w:t>
      </w:r>
    </w:p>
    <w:p w:rsidR="000D4EE3" w:rsidRDefault="000D4EE3">
      <w:pPr>
        <w:pStyle w:val="ListParagraph1"/>
        <w:ind w:firstLineChars="0" w:firstLine="0"/>
      </w:pPr>
    </w:p>
    <w:p w:rsidR="000D4EE3" w:rsidRPr="00914CA3" w:rsidRDefault="000D4EE3">
      <w:pPr>
        <w:pStyle w:val="ListParagraph1"/>
        <w:ind w:firstLineChars="0" w:firstLine="0"/>
      </w:pPr>
    </w:p>
    <w:p w:rsidR="000D4EE3" w:rsidRDefault="000D4EE3">
      <w:pPr>
        <w:pStyle w:val="ListParagraph1"/>
        <w:numPr>
          <w:ilvl w:val="0"/>
          <w:numId w:val="1"/>
        </w:numPr>
        <w:ind w:firstLineChars="0"/>
      </w:pPr>
      <w:r>
        <w:rPr>
          <w:rFonts w:hint="eastAsia"/>
        </w:rPr>
        <w:t>对比</w:t>
      </w:r>
      <w:r>
        <w:t>2</w:t>
      </w:r>
    </w:p>
    <w:p w:rsidR="000D4EE3" w:rsidRDefault="000D4EE3">
      <w:pPr>
        <w:pStyle w:val="ListParagraph1"/>
        <w:ind w:firstLineChars="0" w:firstLine="0"/>
      </w:pPr>
      <w:r>
        <w:rPr>
          <w:rFonts w:hint="eastAsia"/>
        </w:rPr>
        <w:t>师：接下来再看第三位同学的作品（表格）？</w:t>
      </w:r>
    </w:p>
    <w:p w:rsidR="000D4EE3" w:rsidRDefault="000D4EE3">
      <w:pPr>
        <w:pStyle w:val="ListParagraph1"/>
        <w:ind w:firstLineChars="0" w:firstLine="0"/>
      </w:pPr>
      <w:r>
        <w:t xml:space="preserve">  </w:t>
      </w:r>
      <w:r>
        <w:rPr>
          <w:rFonts w:hint="eastAsia"/>
        </w:rPr>
        <w:t>请你来说一说你又是怎样整理的？</w:t>
      </w:r>
    </w:p>
    <w:p w:rsidR="000D4EE3" w:rsidRDefault="000D4EE3">
      <w:pPr>
        <w:pStyle w:val="ListParagraph1"/>
        <w:ind w:firstLineChars="0" w:firstLine="0"/>
      </w:pPr>
    </w:p>
    <w:p w:rsidR="000D4EE3" w:rsidRDefault="000D4EE3">
      <w:pPr>
        <w:pStyle w:val="ListParagraph1"/>
        <w:ind w:firstLineChars="0" w:firstLine="0"/>
        <w:sectPr w:rsidR="000D4EE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pPr>
      <w:bookmarkStart w:id="0" w:name="_GoBack"/>
      <w:bookmarkEnd w:id="0"/>
    </w:p>
    <w:p w:rsidR="000D4EE3" w:rsidRDefault="000D4EE3">
      <w:pPr>
        <w:pStyle w:val="ListParagraph1"/>
        <w:ind w:firstLineChars="0" w:firstLine="0"/>
      </w:pPr>
      <w:r>
        <w:rPr>
          <w:rFonts w:hint="eastAsia"/>
        </w:rPr>
        <w:t>生</w:t>
      </w:r>
      <w:r>
        <w:t>1</w:t>
      </w:r>
      <w:r>
        <w:rPr>
          <w:rFonts w:hint="eastAsia"/>
        </w:rPr>
        <w:t>：我是用表格整理条件的：桃树有</w:t>
      </w:r>
      <w:r>
        <w:t>3</w:t>
      </w:r>
      <w:r>
        <w:rPr>
          <w:rFonts w:hint="eastAsia"/>
        </w:rPr>
        <w:t>行，每行</w:t>
      </w:r>
      <w:r>
        <w:t>7</w:t>
      </w:r>
      <w:r>
        <w:rPr>
          <w:rFonts w:hint="eastAsia"/>
        </w:rPr>
        <w:t>棵；</w:t>
      </w:r>
      <w:r>
        <w:t xml:space="preserve"> </w:t>
      </w:r>
      <w:r>
        <w:rPr>
          <w:rFonts w:hint="eastAsia"/>
        </w:rPr>
        <w:t>梨树</w:t>
      </w:r>
      <w:r>
        <w:t>4</w:t>
      </w:r>
      <w:r>
        <w:rPr>
          <w:rFonts w:hint="eastAsia"/>
        </w:rPr>
        <w:t>行，每行</w:t>
      </w:r>
      <w:r>
        <w:t>5</w:t>
      </w:r>
      <w:r>
        <w:rPr>
          <w:rFonts w:hint="eastAsia"/>
        </w:rPr>
        <w:t>棵。</w:t>
      </w:r>
    </w:p>
    <w:p w:rsidR="000D4EE3" w:rsidRDefault="000D4EE3">
      <w:pPr>
        <w:pStyle w:val="ListParagraph1"/>
        <w:ind w:firstLineChars="0" w:firstLine="0"/>
      </w:pPr>
      <w:r>
        <w:rPr>
          <w:rFonts w:hint="eastAsia"/>
        </w:rPr>
        <w:t>师：咦，请同学们仔细观察，他没有整理</w:t>
      </w:r>
      <w:r>
        <w:t>-</w:t>
      </w:r>
      <w:r>
        <w:rPr>
          <w:rFonts w:hint="eastAsia"/>
        </w:rPr>
        <w:t>杏树（生）的相关条件，你能说说为什么吗</w:t>
      </w:r>
    </w:p>
    <w:p w:rsidR="000D4EE3" w:rsidRDefault="000D4EE3">
      <w:pPr>
        <w:pStyle w:val="ListParagraph1"/>
        <w:ind w:firstLineChars="0" w:firstLine="0"/>
        <w:rPr>
          <w:shd w:val="clear" w:color="FFFFFF" w:fill="D9D9D9"/>
        </w:rPr>
      </w:pPr>
      <w:r>
        <w:rPr>
          <w:rFonts w:hint="eastAsia"/>
        </w:rPr>
        <w:t>生：问题没有提到</w:t>
      </w:r>
    </w:p>
    <w:p w:rsidR="000D4EE3" w:rsidRDefault="000D4EE3">
      <w:pPr>
        <w:pStyle w:val="ListParagraph1"/>
        <w:ind w:firstLineChars="0" w:firstLine="0"/>
      </w:pPr>
      <w:r>
        <w:rPr>
          <w:rFonts w:hint="eastAsia"/>
        </w:rPr>
        <w:t>师：他是根据问题中桃树和梨树一共有多少棵去找桃树和梨树的相关条件。</w:t>
      </w:r>
    </w:p>
    <w:p w:rsidR="000D4EE3" w:rsidRDefault="000D4EE3">
      <w:pPr>
        <w:pStyle w:val="ListParagraph1"/>
        <w:ind w:firstLineChars="0" w:firstLine="0"/>
      </w:pPr>
      <w:r>
        <w:t xml:space="preserve">   </w:t>
      </w:r>
      <w:r>
        <w:rPr>
          <w:rFonts w:hint="eastAsia"/>
        </w:rPr>
        <w:t>哪个条件没有用啊？</w:t>
      </w:r>
    </w:p>
    <w:p w:rsidR="000D4EE3" w:rsidRDefault="000D4EE3">
      <w:pPr>
        <w:pStyle w:val="ListParagraph1"/>
        <w:ind w:firstLineChars="0" w:firstLine="0"/>
      </w:pPr>
      <w:r>
        <w:rPr>
          <w:rFonts w:hint="eastAsia"/>
        </w:rPr>
        <w:t>生：杏树的条件没有用。</w:t>
      </w:r>
    </w:p>
    <w:p w:rsidR="000D4EE3" w:rsidRDefault="000D4EE3">
      <w:pPr>
        <w:pStyle w:val="ListParagraph1"/>
        <w:ind w:firstLineChars="0" w:firstLine="0"/>
      </w:pPr>
      <w:r>
        <w:rPr>
          <w:rFonts w:hint="eastAsia"/>
        </w:rPr>
        <w:t>师：所以他只选择了桃树和梨树的相关条件。</w:t>
      </w:r>
    </w:p>
    <w:p w:rsidR="000D4EE3" w:rsidRDefault="000D4EE3">
      <w:pPr>
        <w:pStyle w:val="ListParagraph1"/>
        <w:ind w:firstLineChars="0" w:firstLine="0"/>
        <w:rPr>
          <w:shd w:val="clear" w:color="FFFFFF" w:fill="D9D9D9"/>
        </w:rPr>
      </w:pPr>
      <w:r>
        <w:rPr>
          <w:rFonts w:hint="eastAsia"/>
          <w:shd w:val="clear" w:color="FFFFFF" w:fill="D9D9D9"/>
        </w:rPr>
        <w:t>（贴）</w:t>
      </w:r>
    </w:p>
    <w:p w:rsidR="000D4EE3" w:rsidRDefault="000D4EE3">
      <w:pPr>
        <w:pStyle w:val="ListParagraph1"/>
        <w:ind w:firstLineChars="0" w:firstLine="0"/>
        <w:rPr>
          <w:shd w:val="clear" w:color="FFFFFF" w:fill="D9D9D9"/>
        </w:rPr>
      </w:pPr>
    </w:p>
    <w:p w:rsidR="000D4EE3" w:rsidRDefault="000D4EE3">
      <w:pPr>
        <w:pStyle w:val="ListParagraph1"/>
        <w:ind w:firstLineChars="0" w:firstLine="0"/>
      </w:pPr>
    </w:p>
    <w:p w:rsidR="000D4EE3" w:rsidRDefault="000D4EE3">
      <w:pPr>
        <w:pStyle w:val="ListParagraph1"/>
        <w:ind w:firstLineChars="0" w:firstLine="0"/>
      </w:pPr>
    </w:p>
    <w:p w:rsidR="000D4EE3" w:rsidRDefault="000D4EE3">
      <w:pPr>
        <w:pStyle w:val="ListParagraph1"/>
        <w:ind w:firstLineChars="0" w:firstLine="0"/>
      </w:pPr>
      <w:r>
        <w:rPr>
          <w:rFonts w:hint="eastAsia"/>
        </w:rPr>
        <w:t>生</w:t>
      </w:r>
      <w:r>
        <w:t>2</w:t>
      </w:r>
      <w:r>
        <w:rPr>
          <w:rFonts w:hint="eastAsia"/>
        </w:rPr>
        <w:t>：</w:t>
      </w:r>
      <w:r>
        <w:t xml:space="preserve"> </w:t>
      </w:r>
      <w:r>
        <w:rPr>
          <w:rFonts w:hint="eastAsia"/>
        </w:rPr>
        <w:t>我是根据问题，问题中没有提到杏树。</w:t>
      </w:r>
    </w:p>
    <w:p w:rsidR="000D4EE3" w:rsidRDefault="000D4EE3">
      <w:pPr>
        <w:pStyle w:val="ListParagraph1"/>
        <w:ind w:firstLineChars="0" w:firstLine="0"/>
      </w:pPr>
      <w:r>
        <w:rPr>
          <w:rFonts w:hint="eastAsia"/>
        </w:rPr>
        <w:t>师：其他同学有没有明白他的想法？</w:t>
      </w:r>
    </w:p>
    <w:p w:rsidR="000D4EE3" w:rsidRDefault="000D4EE3">
      <w:pPr>
        <w:pStyle w:val="ListParagraph1"/>
        <w:ind w:firstLineChars="0" w:firstLine="0"/>
      </w:pPr>
      <w:r>
        <w:rPr>
          <w:rFonts w:hint="eastAsia"/>
        </w:rPr>
        <w:t>生：明白</w:t>
      </w:r>
    </w:p>
    <w:p w:rsidR="000D4EE3" w:rsidRDefault="000D4EE3">
      <w:pPr>
        <w:pStyle w:val="ListParagraph1"/>
        <w:ind w:firstLineChars="0" w:firstLine="0"/>
      </w:pPr>
      <w:r>
        <w:rPr>
          <w:rFonts w:hint="eastAsia"/>
        </w:rPr>
        <w:t>师：他是根据问题中桃树和梨树一共有多少棵去找桃树和梨树的相关条件。</w:t>
      </w:r>
    </w:p>
    <w:p w:rsidR="000D4EE3" w:rsidRDefault="000D4EE3">
      <w:pPr>
        <w:pStyle w:val="ListParagraph1"/>
        <w:ind w:firstLineChars="0" w:firstLine="0"/>
      </w:pPr>
      <w:r>
        <w:t xml:space="preserve">   </w:t>
      </w:r>
      <w:r>
        <w:rPr>
          <w:rFonts w:hint="eastAsia"/>
        </w:rPr>
        <w:t>哪个条件没有用啊？</w:t>
      </w:r>
    </w:p>
    <w:p w:rsidR="000D4EE3" w:rsidRDefault="000D4EE3">
      <w:pPr>
        <w:pStyle w:val="ListParagraph1"/>
        <w:ind w:firstLineChars="0" w:firstLine="0"/>
      </w:pPr>
      <w:r>
        <w:rPr>
          <w:rFonts w:hint="eastAsia"/>
        </w:rPr>
        <w:t>生：杏树的条件没有用。</w:t>
      </w:r>
    </w:p>
    <w:p w:rsidR="000D4EE3" w:rsidRDefault="000D4EE3">
      <w:pPr>
        <w:pStyle w:val="ListParagraph1"/>
        <w:ind w:firstLineChars="0" w:firstLine="0"/>
      </w:pPr>
      <w:r>
        <w:rPr>
          <w:rFonts w:hint="eastAsia"/>
        </w:rPr>
        <w:t>师：所以他只选择了桃树和梨树的相关条件。如果整理的信息能加上表格就更清晰了</w:t>
      </w:r>
    </w:p>
    <w:p w:rsidR="000D4EE3" w:rsidRDefault="000D4EE3">
      <w:pPr>
        <w:pStyle w:val="ListParagraph1"/>
        <w:ind w:firstLineChars="0" w:firstLine="0"/>
      </w:pPr>
      <w:r>
        <w:rPr>
          <w:rFonts w:hint="eastAsia"/>
        </w:rPr>
        <w:t>（画）（贴）</w:t>
      </w:r>
    </w:p>
    <w:p w:rsidR="000D4EE3" w:rsidRDefault="000D4EE3">
      <w:pPr>
        <w:pStyle w:val="ListParagraph1"/>
        <w:ind w:firstLineChars="0" w:firstLine="0"/>
      </w:pPr>
    </w:p>
    <w:p w:rsidR="000D4EE3" w:rsidRDefault="000D4EE3">
      <w:pPr>
        <w:pStyle w:val="ListParagraph1"/>
        <w:ind w:firstLineChars="0" w:firstLine="0"/>
      </w:pPr>
    </w:p>
    <w:p w:rsidR="000D4EE3" w:rsidRDefault="000D4EE3">
      <w:pPr>
        <w:pStyle w:val="ListParagraph1"/>
        <w:ind w:firstLineChars="0" w:firstLine="0"/>
        <w:sectPr w:rsidR="000D4EE3">
          <w:type w:val="continuous"/>
          <w:pgSz w:w="11906" w:h="16838"/>
          <w:pgMar w:top="1440" w:right="1800" w:bottom="1440" w:left="1800" w:header="851" w:footer="992" w:gutter="0"/>
          <w:cols w:num="2" w:sep="1" w:space="427"/>
          <w:docGrid w:type="lines" w:linePitch="312"/>
        </w:sectPr>
      </w:pPr>
    </w:p>
    <w:p w:rsidR="000D4EE3" w:rsidRDefault="000D4EE3">
      <w:pPr>
        <w:pStyle w:val="ListParagraph1"/>
        <w:ind w:firstLineChars="0" w:firstLine="0"/>
      </w:pPr>
    </w:p>
    <w:p w:rsidR="000D4EE3" w:rsidRDefault="000D4EE3">
      <w:pPr>
        <w:pStyle w:val="ListParagraph1"/>
        <w:ind w:firstLineChars="0" w:firstLine="0"/>
      </w:pPr>
    </w:p>
    <w:p w:rsidR="000D4EE3" w:rsidRDefault="000D4EE3">
      <w:pPr>
        <w:pStyle w:val="ListParagraph1"/>
        <w:ind w:firstLineChars="0" w:firstLine="0"/>
      </w:pPr>
      <w:r>
        <w:rPr>
          <w:rFonts w:hint="eastAsia"/>
        </w:rPr>
        <w:t>师：请同学们观察这两种方法，你更欣赏哪一种呢？</w:t>
      </w:r>
    </w:p>
    <w:p w:rsidR="000D4EE3" w:rsidRDefault="000D4EE3">
      <w:pPr>
        <w:pStyle w:val="ListParagraph1"/>
        <w:ind w:firstLineChars="0" w:firstLine="0"/>
      </w:pPr>
      <w:r>
        <w:rPr>
          <w:rFonts w:hint="eastAsia"/>
        </w:rPr>
        <w:t>生：第二种</w:t>
      </w:r>
    </w:p>
    <w:p w:rsidR="000D4EE3" w:rsidRDefault="000D4EE3">
      <w:pPr>
        <w:pStyle w:val="ListParagraph1"/>
        <w:ind w:firstLineChars="0" w:firstLine="0"/>
      </w:pPr>
      <w:r>
        <w:rPr>
          <w:rFonts w:hint="eastAsia"/>
        </w:rPr>
        <w:t>师：为什么</w:t>
      </w:r>
    </w:p>
    <w:p w:rsidR="000D4EE3" w:rsidRDefault="000D4EE3">
      <w:pPr>
        <w:pStyle w:val="ListParagraph1"/>
        <w:ind w:firstLineChars="0" w:firstLine="0"/>
      </w:pPr>
      <w:r>
        <w:rPr>
          <w:rFonts w:hint="eastAsia"/>
        </w:rPr>
        <w:t>生：更加清楚了</w:t>
      </w:r>
    </w:p>
    <w:p w:rsidR="000D4EE3" w:rsidRDefault="000D4EE3">
      <w:pPr>
        <w:pStyle w:val="ListParagraph1"/>
        <w:ind w:firstLineChars="0" w:firstLine="0"/>
      </w:pPr>
      <w:r>
        <w:rPr>
          <w:rFonts w:hint="eastAsia"/>
        </w:rPr>
        <w:t>师：真厉害，</w:t>
      </w:r>
      <w:r>
        <w:t xml:space="preserve"> </w:t>
      </w:r>
      <w:r>
        <w:rPr>
          <w:rFonts w:hint="eastAsia"/>
        </w:rPr>
        <w:t>根据问题来选择所需要的条件</w:t>
      </w:r>
    </w:p>
    <w:p w:rsidR="000D4EE3" w:rsidRDefault="000D4EE3">
      <w:pPr>
        <w:pStyle w:val="ListParagraph1"/>
        <w:ind w:firstLineChars="0" w:firstLine="0"/>
      </w:pPr>
    </w:p>
    <w:p w:rsidR="000D4EE3" w:rsidRDefault="000D4EE3">
      <w:pPr>
        <w:pStyle w:val="ListParagraph1"/>
        <w:ind w:firstLineChars="0" w:firstLine="0"/>
      </w:pPr>
    </w:p>
    <w:p w:rsidR="000D4EE3" w:rsidRDefault="000D4EE3">
      <w:pPr>
        <w:pStyle w:val="ListParagraph1"/>
        <w:ind w:firstLineChars="0" w:firstLine="0"/>
      </w:pPr>
    </w:p>
    <w:p w:rsidR="000D4EE3" w:rsidRDefault="000D4EE3">
      <w:pPr>
        <w:pStyle w:val="ListParagraph1"/>
        <w:ind w:firstLineChars="0" w:firstLine="0"/>
      </w:pPr>
    </w:p>
    <w:p w:rsidR="000D4EE3" w:rsidRDefault="000D4EE3">
      <w:pPr>
        <w:pStyle w:val="ListParagraph1"/>
        <w:ind w:firstLineChars="0" w:firstLine="0"/>
      </w:pPr>
      <w:r>
        <w:rPr>
          <w:rFonts w:hint="eastAsia"/>
        </w:rPr>
        <w:t>③对比</w:t>
      </w:r>
      <w:r>
        <w:t>3</w:t>
      </w:r>
    </w:p>
    <w:p w:rsidR="000D4EE3" w:rsidRDefault="000D4EE3">
      <w:pPr>
        <w:pStyle w:val="ListParagraph1"/>
        <w:ind w:firstLineChars="0" w:firstLine="0"/>
      </w:pPr>
      <w:r>
        <w:rPr>
          <w:rFonts w:hint="eastAsia"/>
        </w:rPr>
        <w:t>师：还有同学是这样思考的，</w:t>
      </w:r>
      <w:r>
        <w:t xml:space="preserve"> </w:t>
      </w:r>
      <w:r>
        <w:rPr>
          <w:rFonts w:hint="eastAsia"/>
        </w:rPr>
        <w:t>老师这里也有一个作品。</w:t>
      </w:r>
    </w:p>
    <w:p w:rsidR="000D4EE3" w:rsidRDefault="000D4EE3">
      <w:pPr>
        <w:pStyle w:val="ListParagraph1"/>
        <w:ind w:firstLineChars="0" w:firstLine="0"/>
      </w:pPr>
      <w:r>
        <w:t xml:space="preserve">   </w:t>
      </w:r>
      <w:r>
        <w:rPr>
          <w:rFonts w:hint="eastAsia"/>
        </w:rPr>
        <w:t>这两个都是用线段图的方法来整理条件</w:t>
      </w:r>
    </w:p>
    <w:p w:rsidR="000D4EE3" w:rsidRDefault="000D4EE3">
      <w:pPr>
        <w:pStyle w:val="ListParagraph1"/>
        <w:ind w:firstLineChars="0" w:firstLine="0"/>
      </w:pPr>
      <w:r>
        <w:t xml:space="preserve">   </w:t>
      </w:r>
      <w:r>
        <w:rPr>
          <w:rFonts w:hint="eastAsia"/>
          <w:shd w:val="clear" w:color="FFFFFF" w:fill="D9D9D9"/>
        </w:rPr>
        <w:t>用线段图直观地把条件呈现出来了</w:t>
      </w:r>
      <w:r>
        <w:rPr>
          <w:shd w:val="clear" w:color="FFFFFF" w:fill="D9D9D9"/>
        </w:rPr>
        <w:t xml:space="preserve"> </w:t>
      </w:r>
    </w:p>
    <w:p w:rsidR="000D4EE3" w:rsidRDefault="000D4EE3">
      <w:pPr>
        <w:pStyle w:val="ListParagraph1"/>
        <w:ind w:firstLineChars="0" w:firstLine="0"/>
      </w:pPr>
      <w:r>
        <w:rPr>
          <w:rFonts w:hint="eastAsia"/>
        </w:rPr>
        <w:t>师：你更喜欢哪一种？</w:t>
      </w:r>
    </w:p>
    <w:p w:rsidR="000D4EE3" w:rsidRDefault="000D4EE3">
      <w:r>
        <w:rPr>
          <w:rFonts w:hint="eastAsia"/>
        </w:rPr>
        <w:t>生：第二种</w:t>
      </w:r>
    </w:p>
    <w:p w:rsidR="000D4EE3" w:rsidRDefault="000D4EE3">
      <w:r>
        <w:t xml:space="preserve"> </w:t>
      </w:r>
    </w:p>
    <w:p w:rsidR="000D4EE3" w:rsidRDefault="000D4EE3">
      <w:r>
        <w:rPr>
          <w:rFonts w:hint="eastAsia"/>
        </w:rPr>
        <w:t>师：小结</w:t>
      </w:r>
      <w:r>
        <w:t xml:space="preserve"> </w:t>
      </w:r>
      <w:r>
        <w:rPr>
          <w:rFonts w:hint="eastAsia"/>
          <w:b/>
          <w:bCs/>
        </w:rPr>
        <w:t>刚才我们通过独立思考、交流分享，知道了可以通过文字、列表，也可以通过画线段图等方法整理条件来弄清题意</w:t>
      </w:r>
    </w:p>
    <w:p w:rsidR="000D4EE3" w:rsidRDefault="000D4EE3">
      <w:pPr>
        <w:rPr>
          <w:b/>
          <w:bCs/>
        </w:rPr>
      </w:pPr>
      <w:r>
        <w:rPr>
          <w:b/>
          <w:bCs/>
        </w:rPr>
        <w:t>2</w:t>
      </w:r>
      <w:r>
        <w:rPr>
          <w:rFonts w:hint="eastAsia"/>
          <w:b/>
          <w:bCs/>
        </w:rPr>
        <w:t>、分析数量关系</w:t>
      </w:r>
    </w:p>
    <w:p w:rsidR="000D4EE3" w:rsidRDefault="000D4EE3">
      <w:r>
        <w:rPr>
          <w:rFonts w:hint="eastAsia"/>
          <w:b/>
          <w:bCs/>
        </w:rPr>
        <w:t>师：接下来你能根据我们整理出的条件想想这些数量之间的关系，并根据这些数量关系确定先算什么吗？</w:t>
      </w:r>
      <w:r>
        <w:rPr>
          <w:rFonts w:hint="eastAsia"/>
        </w:rPr>
        <w:t>（请同桌交流交流你的想法）</w:t>
      </w:r>
    </w:p>
    <w:p w:rsidR="000D4EE3" w:rsidRDefault="000D4EE3"/>
    <w:p w:rsidR="000D4EE3" w:rsidRDefault="000D4EE3">
      <w:r>
        <w:rPr>
          <w:rFonts w:hint="eastAsia"/>
          <w:b/>
          <w:bCs/>
        </w:rPr>
        <w:t>生</w:t>
      </w:r>
      <w:r>
        <w:rPr>
          <w:rFonts w:hint="eastAsia"/>
        </w:rPr>
        <w:t>：从条件想起，可以先分别算出桃树和梨树的棵树，再求出两种果树一共有多少棵。（板）</w:t>
      </w:r>
    </w:p>
    <w:p w:rsidR="000D4EE3" w:rsidRDefault="000D4EE3">
      <w:r>
        <w:rPr>
          <w:rFonts w:hint="eastAsia"/>
        </w:rPr>
        <w:t>师追问：你是根据题目中的哪两个条件来求出桃树的棵数的？</w:t>
      </w:r>
    </w:p>
    <w:p w:rsidR="000D4EE3" w:rsidRDefault="000D4EE3">
      <w:r>
        <w:rPr>
          <w:rFonts w:hint="eastAsia"/>
        </w:rPr>
        <w:t>你又是根据题目中的哪两个条件来求出梨树的棵数的？</w:t>
      </w:r>
    </w:p>
    <w:p w:rsidR="000D4EE3" w:rsidRDefault="000D4EE3">
      <w:r>
        <w:rPr>
          <w:rFonts w:hint="eastAsia"/>
        </w:rPr>
        <w:t>师：恩，刚才这位同学是从条件想起来找到数量关系的。（指）还有谁有不同的想法？（指）</w:t>
      </w:r>
    </w:p>
    <w:p w:rsidR="000D4EE3" w:rsidRDefault="000D4EE3">
      <w:r>
        <w:rPr>
          <w:rFonts w:hint="eastAsia"/>
          <w:b/>
          <w:bCs/>
        </w:rPr>
        <w:t>生</w:t>
      </w:r>
      <w:r>
        <w:rPr>
          <w:rFonts w:hint="eastAsia"/>
        </w:rPr>
        <w:t>：要求桃树和梨树一共有多少棵，可以先算桃树和梨树各有多少棵。</w:t>
      </w:r>
    </w:p>
    <w:p w:rsidR="000D4EE3" w:rsidRDefault="000D4EE3">
      <w:r>
        <w:rPr>
          <w:rFonts w:hint="eastAsia"/>
        </w:rPr>
        <w:t>师：这位同学是从问题想起找到数量关系的，要求桃树和梨树一共有多少棵，只要求桃树的棵数和梨树的棵数。要求桃树的棵数只要知道桃树有多少行、每行有多少棵；要求梨树的棵数只要知道梨树有多少行、每行有多少棵</w:t>
      </w:r>
    </w:p>
    <w:p w:rsidR="000D4EE3" w:rsidRDefault="000D4EE3">
      <w:r>
        <w:t xml:space="preserve"> </w:t>
      </w:r>
    </w:p>
    <w:p w:rsidR="000D4EE3" w:rsidRDefault="000D4EE3">
      <w:pPr>
        <w:ind w:firstLine="420"/>
      </w:pPr>
      <w:r>
        <w:rPr>
          <w:rFonts w:hint="eastAsia"/>
        </w:rPr>
        <w:t>再把刚才的方法跟你的同桌说一说，说完的同学就独立进行列式解答。</w:t>
      </w:r>
    </w:p>
    <w:p w:rsidR="000D4EE3" w:rsidRDefault="000D4EE3"/>
    <w:p w:rsidR="000D4EE3" w:rsidRDefault="000D4EE3">
      <w:r>
        <w:t>3</w:t>
      </w:r>
      <w:r>
        <w:rPr>
          <w:rFonts w:hint="eastAsia"/>
        </w:rPr>
        <w:t>、列式解答、检验</w:t>
      </w:r>
    </w:p>
    <w:p w:rsidR="000D4EE3" w:rsidRDefault="000D4EE3">
      <w:r>
        <w:rPr>
          <w:rFonts w:hint="eastAsia"/>
        </w:rPr>
        <w:t>师：谁能说一说你是怎么列式解答的吗？</w:t>
      </w:r>
    </w:p>
    <w:p w:rsidR="000D4EE3" w:rsidRDefault="000D4EE3">
      <w:r>
        <w:rPr>
          <w:rFonts w:hint="eastAsia"/>
        </w:rPr>
        <w:t>生：</w:t>
      </w:r>
      <w:r>
        <w:t>3x7=21</w:t>
      </w:r>
      <w:r>
        <w:rPr>
          <w:rFonts w:hint="eastAsia"/>
        </w:rPr>
        <w:t>（棵）</w:t>
      </w:r>
    </w:p>
    <w:p w:rsidR="000D4EE3" w:rsidRDefault="000D4EE3">
      <w:pPr>
        <w:ind w:firstLine="420"/>
      </w:pPr>
      <w:r>
        <w:t>4x5=20</w:t>
      </w:r>
      <w:r>
        <w:rPr>
          <w:rFonts w:hint="eastAsia"/>
        </w:rPr>
        <w:t>（棵）</w:t>
      </w:r>
    </w:p>
    <w:p w:rsidR="000D4EE3" w:rsidRDefault="000D4EE3">
      <w:pPr>
        <w:ind w:firstLine="420"/>
      </w:pPr>
      <w:r>
        <w:t>21+20=41</w:t>
      </w:r>
      <w:r>
        <w:rPr>
          <w:rFonts w:hint="eastAsia"/>
        </w:rPr>
        <w:t>（棵）</w:t>
      </w:r>
    </w:p>
    <w:p w:rsidR="000D4EE3" w:rsidRDefault="000D4EE3">
      <w:r>
        <w:rPr>
          <w:rFonts w:hint="eastAsia"/>
        </w:rPr>
        <w:t>（老师板书示范）</w:t>
      </w:r>
    </w:p>
    <w:p w:rsidR="000D4EE3" w:rsidRDefault="000D4EE3">
      <w:r>
        <w:rPr>
          <w:rFonts w:hint="eastAsia"/>
        </w:rPr>
        <w:t>师：</w:t>
      </w:r>
      <w:r>
        <w:t>3x7=21</w:t>
      </w:r>
      <w:r>
        <w:rPr>
          <w:rFonts w:hint="eastAsia"/>
        </w:rPr>
        <w:t>（棵）求的是什么？</w:t>
      </w:r>
    </w:p>
    <w:p w:rsidR="000D4EE3" w:rsidRDefault="000D4EE3">
      <w:r>
        <w:rPr>
          <w:rFonts w:hint="eastAsia"/>
        </w:rPr>
        <w:t>生：桃树的棵数（板）</w:t>
      </w:r>
    </w:p>
    <w:p w:rsidR="000D4EE3" w:rsidRDefault="000D4EE3">
      <w:r>
        <w:rPr>
          <w:rFonts w:hint="eastAsia"/>
        </w:rPr>
        <w:t>师：</w:t>
      </w:r>
      <w:r>
        <w:t>4x5=20</w:t>
      </w:r>
      <w:r>
        <w:rPr>
          <w:rFonts w:hint="eastAsia"/>
        </w:rPr>
        <w:t>（棵）求的是什么？</w:t>
      </w:r>
    </w:p>
    <w:p w:rsidR="000D4EE3" w:rsidRDefault="000D4EE3">
      <w:r>
        <w:rPr>
          <w:rFonts w:hint="eastAsia"/>
        </w:rPr>
        <w:t>生：梨树的棵数（板）</w:t>
      </w:r>
    </w:p>
    <w:p w:rsidR="000D4EE3" w:rsidRDefault="000D4EE3">
      <w:r>
        <w:rPr>
          <w:rFonts w:hint="eastAsia"/>
        </w:rPr>
        <w:t>师：</w:t>
      </w:r>
      <w:r>
        <w:t>21+20=41</w:t>
      </w:r>
      <w:r>
        <w:rPr>
          <w:rFonts w:hint="eastAsia"/>
        </w:rPr>
        <w:t>（棵）呢？</w:t>
      </w:r>
    </w:p>
    <w:p w:rsidR="000D4EE3" w:rsidRDefault="000D4EE3">
      <w:r>
        <w:rPr>
          <w:rFonts w:hint="eastAsia"/>
        </w:rPr>
        <w:t>生：桃树和梨树一共有多少棵？（板）</w:t>
      </w:r>
    </w:p>
    <w:p w:rsidR="000D4EE3" w:rsidRDefault="000D4EE3">
      <w:r>
        <w:rPr>
          <w:rFonts w:hint="eastAsia"/>
        </w:rPr>
        <w:t>师：请同学们一起读一读</w:t>
      </w:r>
    </w:p>
    <w:p w:rsidR="000D4EE3" w:rsidRDefault="000D4EE3"/>
    <w:p w:rsidR="000D4EE3" w:rsidRDefault="000D4EE3">
      <w:r>
        <w:rPr>
          <w:rFonts w:hint="eastAsia"/>
        </w:rPr>
        <w:t>师：这个答案是否正确呢？我们还需要进行</w:t>
      </w:r>
      <w:r>
        <w:t>--</w:t>
      </w:r>
      <w:r>
        <w:rPr>
          <w:rFonts w:hint="eastAsia"/>
        </w:rPr>
        <w:t>检验（生）</w:t>
      </w:r>
      <w:r>
        <w:t>,</w:t>
      </w:r>
      <w:r>
        <w:rPr>
          <w:rFonts w:hint="eastAsia"/>
        </w:rPr>
        <w:t>怎样检验？</w:t>
      </w:r>
    </w:p>
    <w:p w:rsidR="000D4EE3" w:rsidRDefault="000D4EE3">
      <w:r>
        <w:rPr>
          <w:rFonts w:hint="eastAsia"/>
        </w:rPr>
        <w:t>生：带入原题进行检验。</w:t>
      </w:r>
    </w:p>
    <w:p w:rsidR="000D4EE3" w:rsidRDefault="000D4EE3">
      <w:r>
        <w:rPr>
          <w:rFonts w:hint="eastAsia"/>
        </w:rPr>
        <w:t>师：是呀，实际问题需要带入原题进行检验，当题目比较复杂的时候，我们也可以代入整理出来的条件中检验。</w:t>
      </w:r>
    </w:p>
    <w:p w:rsidR="000D4EE3" w:rsidRDefault="000D4EE3">
      <w:r>
        <w:rPr>
          <w:rFonts w:hint="eastAsia"/>
        </w:rPr>
        <w:t>师：如何进行检验呢？就是把得出的答案当作已知条件进行，把某一个条件当作未知的量（拿出问好贴在表格的一个条件中），你能求出问好所在的数据吗？</w:t>
      </w:r>
    </w:p>
    <w:p w:rsidR="000D4EE3" w:rsidRDefault="000D4EE3">
      <w:r>
        <w:rPr>
          <w:rFonts w:hint="eastAsia"/>
        </w:rPr>
        <w:t>生：说方法</w:t>
      </w:r>
    </w:p>
    <w:p w:rsidR="000D4EE3" w:rsidRDefault="000D4EE3">
      <w:r>
        <w:rPr>
          <w:rFonts w:hint="eastAsia"/>
        </w:rPr>
        <w:t>师：我这个问好还可以放在哪里？</w:t>
      </w:r>
      <w:r>
        <w:t>(</w:t>
      </w:r>
      <w:r>
        <w:rPr>
          <w:rFonts w:hint="eastAsia"/>
        </w:rPr>
        <w:t>放三次</w:t>
      </w:r>
      <w:r>
        <w:t>)</w:t>
      </w:r>
      <w:r>
        <w:rPr>
          <w:rFonts w:hint="eastAsia"/>
        </w:rPr>
        <w:t>。学生口述。</w:t>
      </w:r>
    </w:p>
    <w:p w:rsidR="000D4EE3" w:rsidRDefault="000D4EE3">
      <w:r>
        <w:rPr>
          <w:rFonts w:hint="eastAsia"/>
        </w:rPr>
        <w:t>师：现在你会检验吗？独立完成。完成的同学同桌交流。全班交流。</w:t>
      </w:r>
    </w:p>
    <w:p w:rsidR="000D4EE3" w:rsidRDefault="000D4EE3">
      <w:r>
        <w:rPr>
          <w:rFonts w:hint="eastAsia"/>
        </w:rPr>
        <w:t>师：实际问题检验的时候，就是把求出的答案当作已知条件带入原题，当题目比较复杂的时候，可以代入整理出来的条件中，求出与已知条件一致，说明答案就是正确的。</w:t>
      </w:r>
    </w:p>
    <w:p w:rsidR="000D4EE3" w:rsidRDefault="000D4EE3">
      <w:pPr>
        <w:rPr>
          <w:b/>
        </w:rPr>
      </w:pPr>
      <w:r>
        <w:rPr>
          <w:b/>
        </w:rPr>
        <w:t>4</w:t>
      </w:r>
      <w:r>
        <w:rPr>
          <w:rFonts w:hint="eastAsia"/>
          <w:b/>
        </w:rPr>
        <w:t>、初步回顾反思</w:t>
      </w:r>
    </w:p>
    <w:p w:rsidR="000D4EE3" w:rsidRDefault="000D4EE3">
      <w:pPr>
        <w:ind w:firstLine="420"/>
        <w:rPr>
          <w:bCs/>
        </w:rPr>
      </w:pPr>
      <w:r>
        <w:rPr>
          <w:rFonts w:hint="eastAsia"/>
          <w:bCs/>
        </w:rPr>
        <w:t>刚才我们一起研究了这个实际问题，接下来我们一起来回顾一下我们是怎样解决这个问题的？</w:t>
      </w:r>
    </w:p>
    <w:p w:rsidR="000D4EE3" w:rsidRDefault="000D4EE3">
      <w:pPr>
        <w:rPr>
          <w:bCs/>
        </w:rPr>
      </w:pPr>
      <w:r>
        <w:rPr>
          <w:rFonts w:hint="eastAsia"/>
          <w:bCs/>
        </w:rPr>
        <w:t>师：刚才我们先通过多种方法整理题中的条件来弄清题意，再根据整理的条件找到了桃树的棵数</w:t>
      </w:r>
      <w:r>
        <w:rPr>
          <w:bCs/>
        </w:rPr>
        <w:t>+</w:t>
      </w:r>
      <w:r>
        <w:rPr>
          <w:rFonts w:hint="eastAsia"/>
          <w:bCs/>
        </w:rPr>
        <w:t>梨树的棵数</w:t>
      </w:r>
      <w:r>
        <w:rPr>
          <w:bCs/>
        </w:rPr>
        <w:t>=</w:t>
      </w:r>
      <w:r>
        <w:rPr>
          <w:rFonts w:hint="eastAsia"/>
          <w:bCs/>
        </w:rPr>
        <w:t>桃树和梨树一共的棵数这一数量关系，并且能根据数量关系列式解答，最后把得数</w:t>
      </w:r>
      <w:r>
        <w:rPr>
          <w:bCs/>
        </w:rPr>
        <w:t>41</w:t>
      </w:r>
      <w:r>
        <w:rPr>
          <w:rFonts w:hint="eastAsia"/>
          <w:bCs/>
        </w:rPr>
        <w:t>棵代入原题进行检验。</w:t>
      </w:r>
    </w:p>
    <w:p w:rsidR="000D4EE3" w:rsidRDefault="000D4EE3" w:rsidP="00074DA5"/>
    <w:p w:rsidR="000D4EE3" w:rsidRDefault="000D4EE3">
      <w:pPr>
        <w:numPr>
          <w:ilvl w:val="0"/>
          <w:numId w:val="2"/>
        </w:numPr>
        <w:rPr>
          <w:b/>
          <w:bCs/>
        </w:rPr>
      </w:pPr>
      <w:r>
        <w:rPr>
          <w:rFonts w:hint="eastAsia"/>
          <w:b/>
          <w:bCs/>
        </w:rPr>
        <w:t>加深认识，形成能力</w:t>
      </w:r>
    </w:p>
    <w:p w:rsidR="000D4EE3" w:rsidRDefault="000D4EE3">
      <w:r>
        <w:t xml:space="preserve"> 1</w:t>
      </w:r>
      <w:r>
        <w:rPr>
          <w:rFonts w:hint="eastAsia"/>
        </w:rPr>
        <w:t>、接下来，我们来看下一题</w:t>
      </w:r>
    </w:p>
    <w:p w:rsidR="000D4EE3" w:rsidRDefault="000D4EE3">
      <w:r>
        <w:rPr>
          <w:rFonts w:hint="eastAsia"/>
        </w:rPr>
        <w:t>想一想：求杏树比梨树多多少棵，应该怎样解答？</w:t>
      </w:r>
    </w:p>
    <w:p w:rsidR="000D4EE3" w:rsidRDefault="000D4EE3">
      <w:r>
        <w:rPr>
          <w:rFonts w:hint="eastAsia"/>
        </w:rPr>
        <w:t>师：你能用像刚才我们学习例</w:t>
      </w:r>
      <w:r>
        <w:t>1</w:t>
      </w:r>
      <w:r>
        <w:rPr>
          <w:rFonts w:hint="eastAsia"/>
        </w:rPr>
        <w:t>这样的方法解答这个问题吗？</w:t>
      </w:r>
    </w:p>
    <w:p w:rsidR="000D4EE3" w:rsidRDefault="000D4EE3">
      <w:r>
        <w:rPr>
          <w:rFonts w:hint="eastAsia"/>
        </w:rPr>
        <w:t>请你在练习纸上把题目解答出来。</w:t>
      </w:r>
    </w:p>
    <w:p w:rsidR="000D4EE3" w:rsidRDefault="000D4EE3">
      <w:r>
        <w:rPr>
          <w:rFonts w:hint="eastAsia"/>
        </w:rPr>
        <w:t>师：</w:t>
      </w:r>
    </w:p>
    <w:p w:rsidR="000D4EE3" w:rsidRDefault="000D4EE3">
      <w:r>
        <w:rPr>
          <w:rFonts w:hint="eastAsia"/>
        </w:rPr>
        <w:t>师：说的真好</w:t>
      </w:r>
    </w:p>
    <w:p w:rsidR="000D4EE3" w:rsidRDefault="000D4EE3">
      <w:pPr>
        <w:numPr>
          <w:ilvl w:val="0"/>
          <w:numId w:val="3"/>
        </w:numPr>
        <w:rPr>
          <w:b/>
          <w:bCs/>
        </w:rPr>
      </w:pPr>
      <w:r>
        <w:rPr>
          <w:rFonts w:hint="eastAsia"/>
          <w:b/>
          <w:bCs/>
        </w:rPr>
        <w:t>回顾过程，归纳交流</w:t>
      </w:r>
    </w:p>
    <w:p w:rsidR="000D4EE3" w:rsidRDefault="000D4EE3">
      <w:r>
        <w:rPr>
          <w:rFonts w:hint="eastAsia"/>
        </w:rPr>
        <w:t>师：回顾什么的解题过程，想一想我们在解决问题时一般要经历</w:t>
      </w:r>
      <w:r>
        <w:rPr>
          <w:rFonts w:hint="eastAsia"/>
          <w:b/>
          <w:bCs/>
        </w:rPr>
        <w:t>哪些</w:t>
      </w:r>
      <w:r>
        <w:rPr>
          <w:rFonts w:hint="eastAsia"/>
        </w:rPr>
        <w:t>步骤？</w:t>
      </w:r>
    </w:p>
    <w:p w:rsidR="000D4EE3" w:rsidRDefault="000D4EE3">
      <w:r>
        <w:t xml:space="preserve">  </w:t>
      </w:r>
      <w:r>
        <w:rPr>
          <w:rFonts w:hint="eastAsia"/>
        </w:rPr>
        <w:t>（跟同桌说说你的想法）</w:t>
      </w:r>
    </w:p>
    <w:p w:rsidR="000D4EE3" w:rsidRDefault="000D4EE3">
      <w:r>
        <w:rPr>
          <w:rFonts w:hint="eastAsia"/>
        </w:rPr>
        <w:t>生：</w:t>
      </w:r>
    </w:p>
    <w:p w:rsidR="000D4EE3" w:rsidRDefault="000D4EE3">
      <w:r>
        <w:rPr>
          <w:rFonts w:hint="eastAsia"/>
        </w:rPr>
        <w:t>师：是啊，通过同学们的分享，我们发现了解决问题时一般要经历这些步骤：</w:t>
      </w:r>
    </w:p>
    <w:p w:rsidR="000D4EE3" w:rsidRDefault="000D4EE3">
      <w:r>
        <w:rPr>
          <w:rFonts w:hint="eastAsia"/>
        </w:rPr>
        <w:t>首先要弄清题意，明确条件和问题并整理条件；然后根据整理出来的条件分析数量关系，分析数量关系时可以从条件想起，也可以从问题想起；再根据数量关系列式解答；最后通过把得数代入原题进行</w:t>
      </w:r>
      <w:r>
        <w:rPr>
          <w:rFonts w:hint="eastAsia"/>
          <w:b/>
          <w:bCs/>
        </w:rPr>
        <w:t>检验</w:t>
      </w:r>
      <w:r>
        <w:rPr>
          <w:rFonts w:hint="eastAsia"/>
        </w:rPr>
        <w:t>的方法。</w:t>
      </w:r>
    </w:p>
    <w:p w:rsidR="000D4EE3" w:rsidRDefault="000D4EE3"/>
    <w:p w:rsidR="000D4EE3" w:rsidRDefault="000D4EE3">
      <w:pPr>
        <w:rPr>
          <w:b/>
        </w:rPr>
      </w:pPr>
      <w:r>
        <w:rPr>
          <w:rFonts w:hint="eastAsia"/>
          <w:b/>
        </w:rPr>
        <w:t>四、巩固策略，提升能力</w:t>
      </w:r>
    </w:p>
    <w:p w:rsidR="000D4EE3" w:rsidRDefault="000D4EE3">
      <w:r>
        <w:t>1</w:t>
      </w:r>
      <w:r>
        <w:rPr>
          <w:rFonts w:hint="eastAsia"/>
        </w:rPr>
        <w:t>、练一练</w:t>
      </w:r>
      <w:r>
        <w:t>1</w:t>
      </w:r>
    </w:p>
    <w:p w:rsidR="000D4EE3" w:rsidRDefault="000D4EE3">
      <w:r>
        <w:t xml:space="preserve">  </w:t>
      </w:r>
      <w:r>
        <w:rPr>
          <w:rFonts w:hint="eastAsia"/>
        </w:rPr>
        <w:t>（</w:t>
      </w:r>
      <w:r>
        <w:t>1</w:t>
      </w:r>
      <w:r>
        <w:rPr>
          <w:rFonts w:hint="eastAsia"/>
        </w:rPr>
        <w:t>）说说已知条件和问题；学生整理条件</w:t>
      </w:r>
    </w:p>
    <w:p w:rsidR="000D4EE3" w:rsidRDefault="000D4EE3">
      <w:r>
        <w:rPr>
          <w:rFonts w:hint="eastAsia"/>
        </w:rPr>
        <w:t>师：你能独立完成吗？</w:t>
      </w:r>
    </w:p>
    <w:p w:rsidR="000D4EE3" w:rsidRDefault="000D4EE3">
      <w:r>
        <w:rPr>
          <w:rFonts w:hint="eastAsia"/>
        </w:rPr>
        <w:t>完成的同学可以交流交流</w:t>
      </w:r>
    </w:p>
    <w:p w:rsidR="000D4EE3" w:rsidRDefault="000D4EE3">
      <w:r>
        <w:rPr>
          <w:rFonts w:hint="eastAsia"/>
        </w:rPr>
        <w:t>同学们观察不同的整理方法，为什么都按年级整理条件？</w:t>
      </w:r>
    </w:p>
    <w:p w:rsidR="000D4EE3" w:rsidRDefault="000D4EE3">
      <w:r>
        <w:rPr>
          <w:rFonts w:hint="eastAsia"/>
        </w:rPr>
        <w:t>生：能看出条件间的联系，比较方便找到和问题的联系</w:t>
      </w:r>
    </w:p>
    <w:p w:rsidR="000D4EE3" w:rsidRDefault="000D4EE3">
      <w:r>
        <w:t xml:space="preserve">  </w:t>
      </w:r>
      <w:r>
        <w:rPr>
          <w:rFonts w:hint="eastAsia"/>
        </w:rPr>
        <w:t>（</w:t>
      </w:r>
      <w:r>
        <w:t>2</w:t>
      </w:r>
      <w:r>
        <w:rPr>
          <w:rFonts w:hint="eastAsia"/>
        </w:rPr>
        <w:t>）分析数量关系、列式解答</w:t>
      </w:r>
    </w:p>
    <w:p w:rsidR="000D4EE3" w:rsidRDefault="000D4EE3">
      <w:r>
        <w:t xml:space="preserve">  </w:t>
      </w:r>
      <w:r>
        <w:rPr>
          <w:rFonts w:hint="eastAsia"/>
        </w:rPr>
        <w:t>（</w:t>
      </w:r>
      <w:r>
        <w:t>3</w:t>
      </w:r>
      <w:r>
        <w:rPr>
          <w:rFonts w:hint="eastAsia"/>
        </w:rPr>
        <w:t>）解决这两个问题，都用了哪些策略？</w:t>
      </w:r>
    </w:p>
    <w:p w:rsidR="000D4EE3" w:rsidRDefault="000D4EE3">
      <w:pPr>
        <w:numPr>
          <w:ilvl w:val="0"/>
          <w:numId w:val="4"/>
        </w:numPr>
      </w:pPr>
      <w:r>
        <w:rPr>
          <w:rFonts w:hint="eastAsia"/>
        </w:rPr>
        <w:t>练一练</w:t>
      </w:r>
      <w:r>
        <w:t xml:space="preserve">2    </w:t>
      </w:r>
      <w:r>
        <w:rPr>
          <w:rFonts w:hint="eastAsia"/>
        </w:rPr>
        <w:t>江老师买</w:t>
      </w:r>
      <w:r>
        <w:t>2</w:t>
      </w:r>
      <w:r>
        <w:rPr>
          <w:rFonts w:hint="eastAsia"/>
        </w:rPr>
        <w:t>件长袖衬衫一共用去</w:t>
      </w:r>
      <w:r>
        <w:t>270</w:t>
      </w:r>
      <w:r>
        <w:rPr>
          <w:rFonts w:hint="eastAsia"/>
        </w:rPr>
        <w:t>元，买</w:t>
      </w:r>
      <w:r>
        <w:t>3</w:t>
      </w:r>
      <w:r>
        <w:rPr>
          <w:rFonts w:hint="eastAsia"/>
        </w:rPr>
        <w:t>件短袖衬衫一共用去</w:t>
      </w:r>
      <w:r>
        <w:t>180</w:t>
      </w:r>
      <w:r>
        <w:rPr>
          <w:rFonts w:hint="eastAsia"/>
        </w:rPr>
        <w:t>元。一件长袖衬衫比一件短袖衬衫贵多少元？</w:t>
      </w:r>
    </w:p>
    <w:p w:rsidR="000D4EE3" w:rsidRDefault="000D4EE3">
      <w:r>
        <w:t xml:space="preserve">  </w:t>
      </w:r>
      <w:r>
        <w:rPr>
          <w:rFonts w:hint="eastAsia"/>
        </w:rPr>
        <w:t>学生独立思考、分析、列式解答</w:t>
      </w:r>
    </w:p>
    <w:p w:rsidR="000D4EE3" w:rsidRDefault="000D4EE3">
      <w:r>
        <w:t xml:space="preserve">  </w:t>
      </w:r>
      <w:r>
        <w:rPr>
          <w:rFonts w:hint="eastAsia"/>
        </w:rPr>
        <w:t>每一步各是算的什么？解决问题需要经历哪几步？分析数量关系是怎样想的？</w:t>
      </w:r>
    </w:p>
    <w:p w:rsidR="000D4EE3" w:rsidRDefault="000D4EE3"/>
    <w:p w:rsidR="000D4EE3" w:rsidRDefault="000D4EE3">
      <w:pPr>
        <w:snapToGrid w:val="0"/>
        <w:rPr>
          <w:b/>
          <w:sz w:val="24"/>
        </w:rPr>
      </w:pPr>
      <w:r>
        <w:t xml:space="preserve"> </w:t>
      </w:r>
    </w:p>
    <w:p w:rsidR="000D4EE3" w:rsidRDefault="000D4EE3">
      <w:pPr>
        <w:snapToGrid w:val="0"/>
        <w:rPr>
          <w:b/>
          <w:sz w:val="24"/>
        </w:rPr>
      </w:pPr>
      <w:r>
        <w:rPr>
          <w:rFonts w:hint="eastAsia"/>
          <w:b/>
          <w:sz w:val="24"/>
        </w:rPr>
        <w:t>五、全课总结</w:t>
      </w:r>
    </w:p>
    <w:p w:rsidR="000D4EE3" w:rsidRDefault="000D4EE3">
      <w:pPr>
        <w:snapToGrid w:val="0"/>
        <w:ind w:firstLineChars="200" w:firstLine="482"/>
        <w:rPr>
          <w:b/>
          <w:bCs/>
          <w:sz w:val="24"/>
        </w:rPr>
      </w:pPr>
      <w:r>
        <w:rPr>
          <w:rFonts w:hint="eastAsia"/>
          <w:b/>
          <w:bCs/>
          <w:sz w:val="24"/>
        </w:rPr>
        <w:t>同学们通过今天的学习你有什么收获？</w:t>
      </w:r>
    </w:p>
    <w:p w:rsidR="000D4EE3" w:rsidRDefault="000D4EE3">
      <w:pPr>
        <w:snapToGrid w:val="0"/>
        <w:ind w:firstLineChars="200" w:firstLine="482"/>
        <w:rPr>
          <w:b/>
          <w:bCs/>
          <w:sz w:val="24"/>
        </w:rPr>
      </w:pPr>
      <w:r>
        <w:rPr>
          <w:rFonts w:hint="eastAsia"/>
          <w:b/>
          <w:bCs/>
          <w:sz w:val="24"/>
        </w:rPr>
        <w:t>师：解决问题的策略在我们数学学习中有着非常重要的作用。相信今天我们通过整理条件、分析数量关系、列式解答、检验这些解决实际问题的过程都会有新的收获。</w:t>
      </w:r>
    </w:p>
    <w:p w:rsidR="000D4EE3" w:rsidRDefault="000D4EE3"/>
    <w:sectPr w:rsidR="000D4EE3" w:rsidSect="00173C92">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EE3" w:rsidRDefault="000D4EE3">
      <w:r>
        <w:separator/>
      </w:r>
    </w:p>
  </w:endnote>
  <w:endnote w:type="continuationSeparator" w:id="0">
    <w:p w:rsidR="000D4EE3" w:rsidRDefault="000D4E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华文中宋">
    <w:altName w:val="宋体"/>
    <w:panose1 w:val="00000000000000000000"/>
    <w:charset w:val="86"/>
    <w:family w:val="auto"/>
    <w:notTrueType/>
    <w:pitch w:val="default"/>
    <w:sig w:usb0="00000287" w:usb1="080E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EE3" w:rsidRDefault="000D4E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EE3" w:rsidRDefault="000D4EE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EE3" w:rsidRDefault="000D4E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EE3" w:rsidRDefault="000D4EE3">
      <w:r>
        <w:separator/>
      </w:r>
    </w:p>
  </w:footnote>
  <w:footnote w:type="continuationSeparator" w:id="0">
    <w:p w:rsidR="000D4EE3" w:rsidRDefault="000D4E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EE3" w:rsidRDefault="000D4E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EE3" w:rsidRDefault="000D4EE3" w:rsidP="00074DA5">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EE3" w:rsidRDefault="000D4E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5610C"/>
    <w:multiLevelType w:val="multilevel"/>
    <w:tmpl w:val="2A45610C"/>
    <w:lvl w:ilvl="0">
      <w:start w:val="1"/>
      <w:numFmt w:val="decimal"/>
      <w:lvlText w:val="%1、"/>
      <w:lvlJc w:val="left"/>
      <w:pPr>
        <w:ind w:left="465" w:hanging="360"/>
      </w:pPr>
      <w:rPr>
        <w:rFonts w:cs="Times New Roman" w:hint="default"/>
      </w:rPr>
    </w:lvl>
    <w:lvl w:ilvl="1">
      <w:start w:val="1"/>
      <w:numFmt w:val="lowerLetter"/>
      <w:lvlText w:val="%2)"/>
      <w:lvlJc w:val="left"/>
      <w:pPr>
        <w:ind w:left="945" w:hanging="420"/>
      </w:pPr>
      <w:rPr>
        <w:rFonts w:cs="Times New Roman"/>
      </w:rPr>
    </w:lvl>
    <w:lvl w:ilvl="2">
      <w:start w:val="1"/>
      <w:numFmt w:val="lowerRoman"/>
      <w:lvlText w:val="%3."/>
      <w:lvlJc w:val="right"/>
      <w:pPr>
        <w:ind w:left="1365" w:hanging="420"/>
      </w:pPr>
      <w:rPr>
        <w:rFonts w:cs="Times New Roman"/>
      </w:rPr>
    </w:lvl>
    <w:lvl w:ilvl="3">
      <w:start w:val="1"/>
      <w:numFmt w:val="decimal"/>
      <w:lvlText w:val="%4."/>
      <w:lvlJc w:val="left"/>
      <w:pPr>
        <w:ind w:left="1785" w:hanging="420"/>
      </w:pPr>
      <w:rPr>
        <w:rFonts w:cs="Times New Roman"/>
      </w:rPr>
    </w:lvl>
    <w:lvl w:ilvl="4">
      <w:start w:val="1"/>
      <w:numFmt w:val="lowerLetter"/>
      <w:lvlText w:val="%5)"/>
      <w:lvlJc w:val="left"/>
      <w:pPr>
        <w:ind w:left="2205" w:hanging="420"/>
      </w:pPr>
      <w:rPr>
        <w:rFonts w:cs="Times New Roman"/>
      </w:rPr>
    </w:lvl>
    <w:lvl w:ilvl="5">
      <w:start w:val="1"/>
      <w:numFmt w:val="lowerRoman"/>
      <w:lvlText w:val="%6."/>
      <w:lvlJc w:val="right"/>
      <w:pPr>
        <w:ind w:left="2625" w:hanging="420"/>
      </w:pPr>
      <w:rPr>
        <w:rFonts w:cs="Times New Roman"/>
      </w:rPr>
    </w:lvl>
    <w:lvl w:ilvl="6">
      <w:start w:val="1"/>
      <w:numFmt w:val="decimal"/>
      <w:lvlText w:val="%7."/>
      <w:lvlJc w:val="left"/>
      <w:pPr>
        <w:ind w:left="3045" w:hanging="420"/>
      </w:pPr>
      <w:rPr>
        <w:rFonts w:cs="Times New Roman"/>
      </w:rPr>
    </w:lvl>
    <w:lvl w:ilvl="7">
      <w:start w:val="1"/>
      <w:numFmt w:val="lowerLetter"/>
      <w:lvlText w:val="%8)"/>
      <w:lvlJc w:val="left"/>
      <w:pPr>
        <w:ind w:left="3465" w:hanging="420"/>
      </w:pPr>
      <w:rPr>
        <w:rFonts w:cs="Times New Roman"/>
      </w:rPr>
    </w:lvl>
    <w:lvl w:ilvl="8">
      <w:start w:val="1"/>
      <w:numFmt w:val="lowerRoman"/>
      <w:lvlText w:val="%9."/>
      <w:lvlJc w:val="right"/>
      <w:pPr>
        <w:ind w:left="3885" w:hanging="420"/>
      </w:pPr>
      <w:rPr>
        <w:rFonts w:cs="Times New Roman"/>
      </w:rPr>
    </w:lvl>
  </w:abstractNum>
  <w:abstractNum w:abstractNumId="1">
    <w:nsid w:val="57F99360"/>
    <w:multiLevelType w:val="singleLevel"/>
    <w:tmpl w:val="57F99360"/>
    <w:lvl w:ilvl="0">
      <w:start w:val="3"/>
      <w:numFmt w:val="chineseCounting"/>
      <w:suff w:val="nothing"/>
      <w:lvlText w:val="%1、"/>
      <w:lvlJc w:val="left"/>
      <w:rPr>
        <w:rFonts w:cs="Times New Roman"/>
      </w:rPr>
    </w:lvl>
  </w:abstractNum>
  <w:abstractNum w:abstractNumId="2">
    <w:nsid w:val="57F99748"/>
    <w:multiLevelType w:val="singleLevel"/>
    <w:tmpl w:val="57F99748"/>
    <w:lvl w:ilvl="0">
      <w:start w:val="2"/>
      <w:numFmt w:val="decimal"/>
      <w:suff w:val="nothing"/>
      <w:lvlText w:val="%1、"/>
      <w:lvlJc w:val="left"/>
      <w:rPr>
        <w:rFonts w:cs="Times New Roman"/>
      </w:rPr>
    </w:lvl>
  </w:abstractNum>
  <w:abstractNum w:abstractNumId="3">
    <w:nsid w:val="57FA581A"/>
    <w:multiLevelType w:val="singleLevel"/>
    <w:tmpl w:val="57FA581A"/>
    <w:lvl w:ilvl="0">
      <w:start w:val="2"/>
      <w:numFmt w:val="decimal"/>
      <w:suff w:val="nothing"/>
      <w:lvlText w:val="%1、"/>
      <w:lvlJc w:val="left"/>
      <w:rPr>
        <w:rFonts w:cs="Times New Roman"/>
      </w:rPr>
    </w:lvl>
  </w:abstractNum>
  <w:abstractNum w:abstractNumId="4">
    <w:nsid w:val="70A6659E"/>
    <w:multiLevelType w:val="multilevel"/>
    <w:tmpl w:val="70A6659E"/>
    <w:lvl w:ilvl="0">
      <w:start w:val="1"/>
      <w:numFmt w:val="decimalEnclosedCircle"/>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3C92"/>
    <w:rsid w:val="00074DA5"/>
    <w:rsid w:val="000D4EE3"/>
    <w:rsid w:val="00173C92"/>
    <w:rsid w:val="00252178"/>
    <w:rsid w:val="002E1CA0"/>
    <w:rsid w:val="003D4DBF"/>
    <w:rsid w:val="004163D3"/>
    <w:rsid w:val="004A637D"/>
    <w:rsid w:val="00526B97"/>
    <w:rsid w:val="005B6EDE"/>
    <w:rsid w:val="005D00A3"/>
    <w:rsid w:val="006F3F8B"/>
    <w:rsid w:val="007253D3"/>
    <w:rsid w:val="0076404D"/>
    <w:rsid w:val="00797D47"/>
    <w:rsid w:val="0087198F"/>
    <w:rsid w:val="00914CA3"/>
    <w:rsid w:val="009D5E37"/>
    <w:rsid w:val="00A14943"/>
    <w:rsid w:val="00AB1476"/>
    <w:rsid w:val="00BE4573"/>
    <w:rsid w:val="00C40624"/>
    <w:rsid w:val="00CD6ECE"/>
    <w:rsid w:val="00D94263"/>
    <w:rsid w:val="00D96A28"/>
    <w:rsid w:val="00DE0D5A"/>
    <w:rsid w:val="00E4559D"/>
    <w:rsid w:val="00F91ECF"/>
    <w:rsid w:val="00F96A0A"/>
    <w:rsid w:val="4B9E0F13"/>
    <w:rsid w:val="4DCD601C"/>
    <w:rsid w:val="5C165C2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C9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173C92"/>
    <w:pPr>
      <w:ind w:firstLineChars="200" w:firstLine="420"/>
    </w:pPr>
  </w:style>
  <w:style w:type="paragraph" w:styleId="Header">
    <w:name w:val="header"/>
    <w:basedOn w:val="Normal"/>
    <w:link w:val="HeaderChar"/>
    <w:uiPriority w:val="99"/>
    <w:rsid w:val="002E1CA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253D3"/>
    <w:rPr>
      <w:rFonts w:cs="Times New Roman"/>
      <w:sz w:val="18"/>
      <w:szCs w:val="18"/>
    </w:rPr>
  </w:style>
  <w:style w:type="paragraph" w:styleId="Footer">
    <w:name w:val="footer"/>
    <w:basedOn w:val="Normal"/>
    <w:link w:val="FooterChar"/>
    <w:uiPriority w:val="99"/>
    <w:rsid w:val="002E1CA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253D3"/>
    <w:rPr>
      <w:rFonts w:cs="Times New Roman"/>
      <w:sz w:val="18"/>
      <w:szCs w:val="18"/>
    </w:rPr>
  </w:style>
  <w:style w:type="paragraph" w:styleId="NormalWeb">
    <w:name w:val="Normal (Web)"/>
    <w:basedOn w:val="Normal"/>
    <w:uiPriority w:val="99"/>
    <w:rsid w:val="002E1CA0"/>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243</TotalTime>
  <Pages>4</Pages>
  <Words>470</Words>
  <Characters>2682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yu</cp:lastModifiedBy>
  <cp:revision>13</cp:revision>
  <cp:lastPrinted>2017-10-24T09:44:00Z</cp:lastPrinted>
  <dcterms:created xsi:type="dcterms:W3CDTF">2014-10-29T12:08:00Z</dcterms:created>
  <dcterms:modified xsi:type="dcterms:W3CDTF">2017-11-29T01:52:00Z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