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80" w:firstLineChars="200"/>
        <w:jc w:val="center"/>
        <w:rPr>
          <w:color w:val="000000"/>
          <w:sz w:val="24"/>
          <w:shd w:val="clear" w:color="auto" w:fill="FFFFFF"/>
        </w:rPr>
      </w:pPr>
    </w:p>
    <w:p>
      <w:pPr>
        <w:spacing w:line="360" w:lineRule="exact"/>
        <w:ind w:firstLine="480" w:firstLineChars="200"/>
        <w:jc w:val="center"/>
        <w:rPr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  <w:shd w:val="clear" w:color="auto" w:fill="FFFFFF"/>
        </w:rPr>
        <w:t>解决问题的策略</w:t>
      </w:r>
      <w:r>
        <w:rPr>
          <w:color w:val="000000"/>
          <w:sz w:val="24"/>
          <w:shd w:val="clear" w:color="auto" w:fill="FFFFFF"/>
        </w:rPr>
        <w:t>—</w:t>
      </w:r>
      <w:r>
        <w:rPr>
          <w:rFonts w:hint="eastAsia"/>
          <w:color w:val="000000"/>
          <w:sz w:val="24"/>
          <w:shd w:val="clear" w:color="auto" w:fill="FFFFFF"/>
        </w:rPr>
        <w:t>假设</w:t>
      </w:r>
    </w:p>
    <w:p>
      <w:pPr>
        <w:spacing w:line="360" w:lineRule="exac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教学内容</w:t>
      </w:r>
    </w:p>
    <w:p>
      <w:pPr>
        <w:spacing w:line="36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六上教科书第</w:t>
      </w:r>
      <w:r>
        <w:rPr>
          <w:rFonts w:ascii="宋体" w:hAnsi="宋体"/>
          <w:sz w:val="24"/>
        </w:rPr>
        <w:t>68~69</w:t>
      </w:r>
      <w:r>
        <w:rPr>
          <w:rFonts w:hint="eastAsia" w:ascii="宋体" w:hAnsi="宋体"/>
          <w:sz w:val="24"/>
        </w:rPr>
        <w:t>页例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和“练一练”，第</w:t>
      </w:r>
      <w:r>
        <w:rPr>
          <w:rFonts w:ascii="宋体" w:hAnsi="宋体"/>
          <w:sz w:val="24"/>
        </w:rPr>
        <w:t>72</w:t>
      </w:r>
      <w:r>
        <w:rPr>
          <w:rFonts w:hint="eastAsia" w:ascii="宋体" w:hAnsi="宋体"/>
          <w:sz w:val="24"/>
        </w:rPr>
        <w:t>页第</w:t>
      </w:r>
      <w:r>
        <w:rPr>
          <w:rFonts w:ascii="宋体" w:hAnsi="宋体"/>
          <w:sz w:val="24"/>
        </w:rPr>
        <w:t>1~2</w:t>
      </w:r>
      <w:r>
        <w:rPr>
          <w:rFonts w:hint="eastAsia" w:ascii="宋体" w:hAnsi="宋体"/>
          <w:sz w:val="24"/>
        </w:rPr>
        <w:t>题</w:t>
      </w:r>
    </w:p>
    <w:p>
      <w:pPr>
        <w:spacing w:line="360" w:lineRule="exac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教学目标</w:t>
      </w:r>
    </w:p>
    <w:p>
      <w:pPr>
        <w:spacing w:line="36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、使学生经历解决问题的过程，体会通过假设把复杂问题转化成简单问题的过程，初步感悟假设的策略，并能用策略解答一些问题。</w:t>
      </w:r>
    </w:p>
    <w:p>
      <w:pPr>
        <w:spacing w:line="36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、使学生在运用假设的策略解决实际问题的过程中，初步感受假设的策略对于解决问题的价值，进一步发展观察、比较、分析和推理的能力。</w:t>
      </w:r>
    </w:p>
    <w:p>
      <w:pPr>
        <w:spacing w:line="36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、使学生进一步积累解决问题的经验，增强解决问题的策略意识，获得解决问题的成功体验，增强学好数学的信心。</w:t>
      </w:r>
    </w:p>
    <w:p>
      <w:pPr>
        <w:spacing w:line="360" w:lineRule="exac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教学重难点</w:t>
      </w:r>
    </w:p>
    <w:p>
      <w:pPr>
        <w:spacing w:line="36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感受假设策略的价值，并会用假设的策略灵活解决问题。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一、激活旧知，引入新课。</w:t>
      </w:r>
    </w:p>
    <w:p>
      <w:pPr>
        <w:spacing w:line="360" w:lineRule="exact"/>
        <w:ind w:firstLine="600" w:firstLineChars="25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出示题：</w:t>
      </w:r>
      <w:r>
        <w:rPr>
          <w:rFonts w:ascii="宋体" w:hAnsi="宋体"/>
          <w:color w:val="000000"/>
          <w:sz w:val="24"/>
          <w:shd w:val="clear" w:color="auto" w:fill="FFFFFF"/>
        </w:rPr>
        <w:t>1.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小明把</w:t>
      </w:r>
      <w:r>
        <w:rPr>
          <w:rFonts w:ascii="宋体" w:hAnsi="宋体"/>
          <w:color w:val="000000"/>
          <w:sz w:val="24"/>
          <w:shd w:val="clear" w:color="auto" w:fill="FFFFFF"/>
        </w:rPr>
        <w:t>720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毫升果汁倒入</w:t>
      </w:r>
      <w:r>
        <w:rPr>
          <w:rFonts w:ascii="宋体" w:hAnsi="宋体"/>
          <w:color w:val="000000"/>
          <w:sz w:val="24"/>
          <w:shd w:val="clear" w:color="auto" w:fill="FFFFFF"/>
        </w:rPr>
        <w:t>9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个小杯，正好都倒满。小杯的容量是多少毫升？</w:t>
      </w:r>
    </w:p>
    <w:p>
      <w:pPr>
        <w:spacing w:line="360" w:lineRule="exact"/>
        <w:ind w:firstLine="600" w:firstLineChars="25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师：请看大屏幕，你会快速的解答这道题目吗？</w:t>
      </w:r>
    </w:p>
    <w:p>
      <w:pPr>
        <w:spacing w:line="360" w:lineRule="exact"/>
        <w:ind w:firstLine="600" w:firstLineChars="25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生：学生口答。</w:t>
      </w:r>
    </w:p>
    <w:p>
      <w:pPr>
        <w:spacing w:line="360" w:lineRule="exact"/>
        <w:ind w:firstLine="600" w:firstLineChars="25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师：你能说一说数量关系吗？</w:t>
      </w:r>
    </w:p>
    <w:p>
      <w:pPr>
        <w:spacing w:line="360" w:lineRule="exact"/>
        <w:ind w:firstLine="600" w:firstLineChars="250"/>
        <w:rPr>
          <w:rFonts w:ascii="宋体"/>
          <w:color w:val="000000"/>
          <w:sz w:val="24"/>
          <w:shd w:val="clear" w:color="auto" w:fill="FFFFFF"/>
        </w:rPr>
      </w:pPr>
      <w:r>
        <w:rPr>
          <w:rFonts w:ascii="宋体"/>
          <w:color w:val="000000"/>
          <w:sz w:val="24"/>
          <w:shd w:val="clear" w:color="auto" w:fill="FFFFFF"/>
        </w:rPr>
        <w:t>2.</w:t>
      </w:r>
      <w:r>
        <w:rPr>
          <w:rFonts w:hint="eastAsia" w:ascii="宋体"/>
          <w:color w:val="000000"/>
          <w:sz w:val="24"/>
          <w:shd w:val="clear" w:color="auto" w:fill="FFFFFF"/>
        </w:rPr>
        <w:t>用</w:t>
      </w:r>
      <w:r>
        <w:rPr>
          <w:rFonts w:ascii="宋体"/>
          <w:color w:val="000000"/>
          <w:sz w:val="24"/>
          <w:shd w:val="clear" w:color="auto" w:fill="FFFFFF"/>
        </w:rPr>
        <w:t>600</w:t>
      </w:r>
      <w:r>
        <w:rPr>
          <w:rFonts w:hint="eastAsia" w:ascii="宋体"/>
          <w:color w:val="000000"/>
          <w:sz w:val="24"/>
          <w:shd w:val="clear" w:color="auto" w:fill="FFFFFF"/>
        </w:rPr>
        <w:t>元买了</w:t>
      </w:r>
      <w:r>
        <w:rPr>
          <w:rFonts w:ascii="宋体"/>
          <w:color w:val="000000"/>
          <w:sz w:val="24"/>
          <w:shd w:val="clear" w:color="auto" w:fill="FFFFFF"/>
        </w:rPr>
        <w:t>5</w:t>
      </w:r>
      <w:r>
        <w:rPr>
          <w:rFonts w:hint="eastAsia" w:ascii="宋体"/>
          <w:color w:val="000000"/>
          <w:sz w:val="24"/>
          <w:shd w:val="clear" w:color="auto" w:fill="FFFFFF"/>
        </w:rPr>
        <w:t>把相同的椅子，这种椅子的单价是多少元？</w:t>
      </w:r>
    </w:p>
    <w:p>
      <w:pPr>
        <w:spacing w:line="360" w:lineRule="exact"/>
        <w:ind w:firstLine="600" w:firstLineChars="25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/>
          <w:color w:val="000000"/>
          <w:sz w:val="24"/>
          <w:shd w:val="clear" w:color="auto" w:fill="FFFFFF"/>
        </w:rPr>
        <w:t>生：口答。师：也请你说说数量关系。</w:t>
      </w:r>
    </w:p>
    <w:p>
      <w:pPr>
        <w:spacing w:line="360" w:lineRule="exact"/>
        <w:ind w:firstLine="600" w:firstLineChars="250"/>
        <w:rPr>
          <w:rFonts w:ascii="宋体"/>
          <w:sz w:val="24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师：是呀，第一题目中，杯子都是相同的，所以用果汁总量除以杯子数</w:t>
      </w:r>
      <w:r>
        <w:rPr>
          <w:rFonts w:ascii="宋体" w:hAnsi="宋体"/>
          <w:color w:val="000000"/>
          <w:sz w:val="24"/>
          <w:shd w:val="clear" w:color="auto" w:fill="FFFFFF"/>
        </w:rPr>
        <w:t>=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每杯的容量，第</w:t>
      </w:r>
      <w:r>
        <w:rPr>
          <w:rFonts w:ascii="宋体" w:hAnsi="宋体"/>
          <w:color w:val="000000"/>
          <w:sz w:val="24"/>
          <w:shd w:val="clear" w:color="auto" w:fill="FFFFFF"/>
        </w:rPr>
        <w:t>2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题中椅子也是相同的，所以用总价除以椅子数量</w:t>
      </w:r>
      <w:r>
        <w:rPr>
          <w:rFonts w:ascii="宋体" w:hAnsi="宋体"/>
          <w:color w:val="000000"/>
          <w:sz w:val="24"/>
          <w:shd w:val="clear" w:color="auto" w:fill="FFFFFF"/>
        </w:rPr>
        <w:t>=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椅子单价。今天我们继续通过解决实际问题，研究解决问题的策略。接下来，继续看大屏幕。我们一起读一读题。</w:t>
      </w:r>
    </w:p>
    <w:p>
      <w:pPr>
        <w:spacing w:line="36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二、建立模型，探索策略。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、教学例题：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小明把</w:t>
      </w:r>
      <w:r>
        <w:rPr>
          <w:rFonts w:ascii="宋体" w:hAnsi="宋体"/>
          <w:color w:val="000000"/>
          <w:sz w:val="24"/>
          <w:shd w:val="clear" w:color="auto" w:fill="FFFFFF"/>
        </w:rPr>
        <w:t>720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毫升果汁倒入</w:t>
      </w:r>
      <w:r>
        <w:rPr>
          <w:rFonts w:ascii="宋体" w:hAnsi="宋体"/>
          <w:color w:val="000000"/>
          <w:sz w:val="24"/>
          <w:shd w:val="clear" w:color="auto" w:fill="FFFFFF"/>
        </w:rPr>
        <w:t>6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个小杯和</w:t>
      </w:r>
      <w:r>
        <w:rPr>
          <w:rFonts w:ascii="宋体" w:hAnsi="宋体"/>
          <w:color w:val="000000"/>
          <w:sz w:val="24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个大杯，正好都倒满。小杯的容量是大杯的</w:t>
      </w:r>
      <w:r>
        <w:rPr>
          <w:rFonts w:ascii="宋体" w:hAnsi="宋体"/>
          <w:color w:val="000000"/>
          <w:sz w:val="24"/>
          <w:shd w:val="clear" w:color="auto" w:fill="FFFFFF"/>
        </w:rPr>
        <w:t>1/3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。小杯和大杯的容量各是多少毫升？</w:t>
      </w:r>
      <w:r>
        <w:rPr>
          <w:rFonts w:asci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  <w:shd w:val="clear" w:color="auto" w:fill="FFFFFF"/>
        </w:rPr>
        <w:t xml:space="preserve">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师：和刚刚解决问题相比，这个实际问题复杂在哪里？（题中有两个未知量），</w:t>
      </w:r>
    </w:p>
    <w:p>
      <w:pPr>
        <w:spacing w:line="360" w:lineRule="exact"/>
        <w:rPr>
          <w:rFonts w:ascii="宋体"/>
          <w:color w:val="000000"/>
          <w:sz w:val="24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 xml:space="preserve">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生：前面一题未知量是</w:t>
      </w:r>
      <w:r>
        <w:rPr>
          <w:rFonts w:ascii="宋体" w:hAnsi="宋体"/>
          <w:color w:val="000000"/>
          <w:sz w:val="24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个，这一题未知量是两个。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师：是呀，这一道题目中有两个未知的量。那该怎么办？这就是我们今天要研究的内容。谁来介绍一下题目中的条件和问题？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生：说一说条件和问题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师：你是怎样理解“把</w:t>
      </w:r>
      <w:r>
        <w:rPr>
          <w:rFonts w:ascii="宋体" w:hAnsi="宋体"/>
          <w:color w:val="000000"/>
          <w:sz w:val="24"/>
          <w:shd w:val="clear" w:color="auto" w:fill="FFFFFF"/>
        </w:rPr>
        <w:t>720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毫升果汁倒入</w:t>
      </w:r>
      <w:r>
        <w:rPr>
          <w:rFonts w:ascii="宋体" w:hAnsi="宋体"/>
          <w:color w:val="000000"/>
          <w:sz w:val="24"/>
          <w:shd w:val="clear" w:color="auto" w:fill="FFFFFF"/>
        </w:rPr>
        <w:t>6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个小杯和</w:t>
      </w:r>
      <w:r>
        <w:rPr>
          <w:rFonts w:ascii="宋体" w:hAnsi="宋体"/>
          <w:color w:val="000000"/>
          <w:sz w:val="24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个大杯，正好都倒满。”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（如果学生不会说数量关系，你能用一个数量关系式来表示一下吗）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生：</w:t>
      </w:r>
      <w:r>
        <w:rPr>
          <w:rFonts w:ascii="宋体" w:hAnsi="宋体"/>
          <w:color w:val="000000"/>
          <w:sz w:val="24"/>
          <w:shd w:val="clear" w:color="auto" w:fill="FFFFFF"/>
        </w:rPr>
        <w:t>6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个小杯的容量</w:t>
      </w:r>
      <w:r>
        <w:rPr>
          <w:rFonts w:ascii="宋体" w:hAnsi="宋体"/>
          <w:color w:val="000000"/>
          <w:sz w:val="24"/>
          <w:shd w:val="clear" w:color="auto" w:fill="FFFFFF"/>
        </w:rPr>
        <w:t>+1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个大杯的容量</w:t>
      </w:r>
      <w:r>
        <w:rPr>
          <w:rFonts w:ascii="宋体" w:hAnsi="宋体"/>
          <w:color w:val="000000"/>
          <w:sz w:val="24"/>
          <w:shd w:val="clear" w:color="auto" w:fill="FFFFFF"/>
        </w:rPr>
        <w:t>=720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毫升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师：谁听明白了，再来说一说。（贴）一起说一说。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师：那“小杯的容量是大杯的</w:t>
      </w:r>
      <w:r>
        <w:rPr>
          <w:rFonts w:ascii="宋体" w:hAnsi="宋体"/>
          <w:color w:val="000000"/>
          <w:sz w:val="24"/>
          <w:shd w:val="clear" w:color="auto" w:fill="FFFFFF"/>
        </w:rPr>
        <w:t>1/3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。”呢？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生：“小杯的容量是大杯的</w:t>
      </w:r>
      <w:r>
        <w:rPr>
          <w:rFonts w:ascii="宋体" w:hAnsi="宋体"/>
          <w:color w:val="000000"/>
          <w:sz w:val="24"/>
          <w:shd w:val="clear" w:color="auto" w:fill="FFFFFF"/>
        </w:rPr>
        <w:t>1/3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”就是大杯的容量是小杯的</w:t>
      </w:r>
      <w:r>
        <w:rPr>
          <w:rFonts w:ascii="宋体" w:hAnsi="宋体"/>
          <w:color w:val="000000"/>
          <w:sz w:val="24"/>
          <w:shd w:val="clear" w:color="auto" w:fill="FFFFFF"/>
        </w:rPr>
        <w:t>3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倍，</w:t>
      </w:r>
      <w:r>
        <w:rPr>
          <w:rFonts w:ascii="宋体" w:hAnsi="宋体"/>
          <w:color w:val="000000"/>
          <w:sz w:val="24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个大杯容量等于</w:t>
      </w:r>
      <w:r>
        <w:rPr>
          <w:rFonts w:ascii="宋体" w:hAnsi="宋体"/>
          <w:color w:val="000000"/>
          <w:sz w:val="24"/>
          <w:shd w:val="clear" w:color="auto" w:fill="FFFFFF"/>
        </w:rPr>
        <w:t>3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个小杯容量及相应的数量。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师：几个同学说一说，</w:t>
      </w:r>
      <w:r>
        <w:rPr>
          <w:rFonts w:ascii="宋体" w:hAnsi="宋体"/>
          <w:color w:val="000000"/>
          <w:sz w:val="24"/>
          <w:shd w:val="clear" w:color="auto" w:fill="FFFFFF"/>
        </w:rPr>
        <w:t>ppt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出示一起说一下。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 xml:space="preserve">  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明确：根据“</w:t>
      </w:r>
      <w:r>
        <w:rPr>
          <w:rFonts w:ascii="宋体" w:hAnsi="宋体"/>
          <w:color w:val="000000"/>
          <w:sz w:val="24"/>
          <w:shd w:val="clear" w:color="auto" w:fill="FFFFFF"/>
        </w:rPr>
        <w:t>720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毫升果汁倒入</w:t>
      </w:r>
      <w:r>
        <w:rPr>
          <w:rFonts w:ascii="宋体" w:hAnsi="宋体"/>
          <w:color w:val="000000"/>
          <w:sz w:val="24"/>
          <w:shd w:val="clear" w:color="auto" w:fill="FFFFFF"/>
        </w:rPr>
        <w:t>6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个小杯和</w:t>
      </w:r>
      <w:r>
        <w:rPr>
          <w:rFonts w:ascii="宋体" w:hAnsi="宋体"/>
          <w:color w:val="000000"/>
          <w:sz w:val="24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个大杯，正好都倒满”，可以知道</w:t>
      </w:r>
      <w:r>
        <w:rPr>
          <w:rFonts w:ascii="宋体" w:hAnsi="宋体"/>
          <w:color w:val="000000"/>
          <w:sz w:val="24"/>
          <w:shd w:val="clear" w:color="auto" w:fill="FFFFFF"/>
        </w:rPr>
        <w:t>6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个小杯的容量</w:t>
      </w:r>
      <w:r>
        <w:rPr>
          <w:rFonts w:ascii="宋体" w:hAnsi="宋体"/>
          <w:color w:val="000000"/>
          <w:sz w:val="24"/>
          <w:shd w:val="clear" w:color="auto" w:fill="FFFFFF"/>
        </w:rPr>
        <w:t>+1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个大杯的容量</w:t>
      </w:r>
      <w:r>
        <w:rPr>
          <w:rFonts w:ascii="宋体" w:hAnsi="宋体"/>
          <w:color w:val="000000"/>
          <w:sz w:val="24"/>
          <w:shd w:val="clear" w:color="auto" w:fill="FFFFFF"/>
        </w:rPr>
        <w:t>=720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毫升；“小杯的容量是大杯的</w:t>
      </w:r>
      <w:r>
        <w:rPr>
          <w:rFonts w:ascii="宋体" w:hAnsi="宋体"/>
          <w:color w:val="000000"/>
          <w:sz w:val="24"/>
          <w:shd w:val="clear" w:color="auto" w:fill="FFFFFF"/>
        </w:rPr>
        <w:t>1/3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”就是大杯的容量是小杯的</w:t>
      </w:r>
      <w:r>
        <w:rPr>
          <w:rFonts w:ascii="宋体" w:hAnsi="宋体"/>
          <w:color w:val="000000"/>
          <w:sz w:val="24"/>
          <w:shd w:val="clear" w:color="auto" w:fill="FFFFFF"/>
        </w:rPr>
        <w:t>3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倍，</w:t>
      </w:r>
      <w:r>
        <w:rPr>
          <w:rFonts w:ascii="宋体" w:hAnsi="宋体"/>
          <w:color w:val="000000"/>
          <w:sz w:val="24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个大杯容量等于</w:t>
      </w:r>
      <w:r>
        <w:rPr>
          <w:rFonts w:ascii="宋体" w:hAnsi="宋体"/>
          <w:color w:val="000000"/>
          <w:sz w:val="24"/>
          <w:shd w:val="clear" w:color="auto" w:fill="FFFFFF"/>
        </w:rPr>
        <w:t>3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个小杯容量及相应的数量式。</w:t>
      </w:r>
      <w:r>
        <w:rPr>
          <w:rFonts w:asci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  <w:shd w:val="clear" w:color="auto" w:fill="FFFFFF"/>
        </w:rPr>
        <w:t xml:space="preserve">    2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、思考交流，探究思路。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师：引导：根据这些条件，你会解决这个问题吗？请独立思考，并把你的想法写在作业纸上。可以写一写，画一画、算一算。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师：巡视说：完成的同学在小组里说一说自己的想法，觉得组内成员的想法有道理，就记录在板贴上，等下与全班同学交流。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教师巡视，收集学生资源。呈现学生资源。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全班交流想法：（贴）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（</w:t>
      </w:r>
      <w:r>
        <w:rPr>
          <w:rFonts w:ascii="宋体" w:hAnsi="宋体"/>
          <w:color w:val="000000"/>
          <w:sz w:val="24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）</w:t>
      </w:r>
      <w:r>
        <w:rPr>
          <w:rFonts w:hint="eastAsia" w:ascii="宋体" w:hAnsi="宋体"/>
          <w:color w:val="000000"/>
          <w:sz w:val="24"/>
        </w:rPr>
        <w:t>画线段图（示意图），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个大杯容量等于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个小杯容量，可以看作果汁倒在</w:t>
      </w:r>
      <w:r>
        <w:rPr>
          <w:rFonts w:ascii="宋体" w:hAnsi="宋体"/>
          <w:color w:val="000000"/>
          <w:sz w:val="24"/>
        </w:rPr>
        <w:t>9</w:t>
      </w:r>
      <w:r>
        <w:rPr>
          <w:rFonts w:hint="eastAsia" w:ascii="宋体" w:hAnsi="宋体"/>
          <w:color w:val="000000"/>
          <w:sz w:val="24"/>
        </w:rPr>
        <w:t>个小杯里；或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个小杯容量等于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个大杯容量，可以看作果汁倒在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个大杯里。（</w:t>
      </w: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种）</w:t>
      </w:r>
    </w:p>
    <w:p>
      <w:pPr>
        <w:spacing w:line="360" w:lineRule="exact"/>
        <w:ind w:firstLine="2040" w:firstLineChars="850"/>
        <w:rPr>
          <w:rFonts w:ascii="宋体"/>
          <w:color w:val="000000"/>
          <w:sz w:val="24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>6+3=9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（杯）</w:t>
      </w:r>
    </w:p>
    <w:p>
      <w:pPr>
        <w:spacing w:line="360" w:lineRule="exact"/>
        <w:ind w:firstLine="1920" w:firstLineChars="8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>720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÷</w:t>
      </w:r>
      <w:r>
        <w:rPr>
          <w:rFonts w:ascii="宋体" w:hAnsi="宋体"/>
          <w:color w:val="000000"/>
          <w:sz w:val="24"/>
          <w:shd w:val="clear" w:color="auto" w:fill="FFFFFF"/>
        </w:rPr>
        <w:t>9=80(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毫升</w:t>
      </w:r>
      <w:r>
        <w:rPr>
          <w:rFonts w:ascii="宋体" w:hAnsi="宋体"/>
          <w:color w:val="000000"/>
          <w:sz w:val="24"/>
          <w:shd w:val="clear" w:color="auto" w:fill="FFFFFF"/>
        </w:rPr>
        <w:t>)</w:t>
      </w:r>
    </w:p>
    <w:p>
      <w:pPr>
        <w:spacing w:line="360" w:lineRule="exact"/>
        <w:ind w:firstLine="1920" w:firstLineChars="800"/>
        <w:rPr>
          <w:rFonts w:ascii="宋体"/>
          <w:color w:val="000000"/>
          <w:sz w:val="24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>80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×</w:t>
      </w:r>
      <w:r>
        <w:rPr>
          <w:rFonts w:ascii="宋体" w:hAnsi="宋体"/>
          <w:color w:val="000000"/>
          <w:sz w:val="24"/>
          <w:shd w:val="clear" w:color="auto" w:fill="FFFFFF"/>
        </w:rPr>
        <w:t>3=240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（毫升）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师：你对这位同学的有没有疑问？（没有）谁听明白他的想法，再来说一说？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学生介绍，我就板书。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师：跟他们一样的举举手。结果是否正确呢？应该怎样？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生：带入原题中检验。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师：怎样检验？（学生只会带入一个条件，老师举出反例）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生：反驳之后得到检验的方法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师：板书检验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答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师：黑板上还有那些小组的解题思路和这种方法一样？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生：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师：是呀，这种方法的同学都是假设全部是小杯。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）画线段图或示意图：这位同学通过画线段图来理解题意，她是假设全部是小杯（贴），根据“小杯容量是大杯的</w:t>
      </w:r>
      <w:r>
        <w:rPr>
          <w:rFonts w:ascii="宋体" w:hAnsi="宋体"/>
          <w:color w:val="000000"/>
          <w:sz w:val="24"/>
        </w:rPr>
        <w:t>1/3</w:t>
      </w:r>
      <w:r>
        <w:rPr>
          <w:rFonts w:hint="eastAsia" w:ascii="宋体" w:hAnsi="宋体"/>
          <w:color w:val="000000"/>
          <w:sz w:val="24"/>
        </w:rPr>
        <w:t>”，把大杯转化成小杯来研究。</w:t>
      </w:r>
    </w:p>
    <w:p>
      <w:pPr>
        <w:spacing w:line="360" w:lineRule="exact"/>
        <w:ind w:firstLine="1560" w:firstLineChars="65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生：</w:t>
      </w:r>
      <w:r>
        <w:rPr>
          <w:rFonts w:ascii="宋体" w:hAnsi="宋体"/>
          <w:color w:val="000000"/>
          <w:sz w:val="24"/>
          <w:shd w:val="clear" w:color="auto" w:fill="FFFFFF"/>
        </w:rPr>
        <w:t>6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÷</w:t>
      </w:r>
      <w:r>
        <w:rPr>
          <w:rFonts w:ascii="宋体" w:hAnsi="宋体"/>
          <w:color w:val="000000"/>
          <w:sz w:val="24"/>
          <w:shd w:val="clear" w:color="auto" w:fill="FFFFFF"/>
        </w:rPr>
        <w:t>3=2(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杯</w:t>
      </w:r>
      <w:r>
        <w:rPr>
          <w:rFonts w:ascii="宋体" w:hAnsi="宋体"/>
          <w:color w:val="000000"/>
          <w:sz w:val="24"/>
          <w:shd w:val="clear" w:color="auto" w:fill="FFFFFF"/>
        </w:rPr>
        <w:t>)</w:t>
      </w:r>
    </w:p>
    <w:p>
      <w:pPr>
        <w:spacing w:line="360" w:lineRule="exact"/>
        <w:ind w:firstLine="1800" w:firstLineChars="750"/>
        <w:rPr>
          <w:rFonts w:ascii="宋体"/>
          <w:color w:val="000000"/>
          <w:sz w:val="24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>2+1=3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（杯）</w:t>
      </w:r>
    </w:p>
    <w:p>
      <w:pPr>
        <w:spacing w:line="360" w:lineRule="exact"/>
        <w:ind w:firstLine="1800" w:firstLineChars="750"/>
        <w:rPr>
          <w:rFonts w:ascii="宋体"/>
          <w:color w:val="000000"/>
          <w:sz w:val="24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>720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÷</w:t>
      </w:r>
      <w:r>
        <w:rPr>
          <w:rFonts w:ascii="宋体" w:hAnsi="宋体"/>
          <w:color w:val="000000"/>
          <w:sz w:val="24"/>
          <w:shd w:val="clear" w:color="auto" w:fill="FFFFFF"/>
        </w:rPr>
        <w:t>3=240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（毫升）</w:t>
      </w:r>
    </w:p>
    <w:p>
      <w:pPr>
        <w:spacing w:line="360" w:lineRule="exact"/>
        <w:ind w:firstLine="1800" w:firstLineChars="750"/>
        <w:rPr>
          <w:rFonts w:ascii="宋体"/>
          <w:color w:val="000000"/>
          <w:sz w:val="24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>240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÷</w:t>
      </w:r>
      <w:r>
        <w:rPr>
          <w:rFonts w:ascii="宋体" w:hAnsi="宋体"/>
          <w:color w:val="000000"/>
          <w:sz w:val="24"/>
          <w:shd w:val="clear" w:color="auto" w:fill="FFFFFF"/>
        </w:rPr>
        <w:t>3=80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（毫升）</w:t>
      </w:r>
    </w:p>
    <w:p>
      <w:pPr>
        <w:spacing w:line="360" w:lineRule="exact"/>
        <w:rPr>
          <w:rFonts w:ascii="宋体"/>
          <w:color w:val="000000"/>
          <w:sz w:val="24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 xml:space="preserve"> 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选择一个整理条件不一样的学生，对着自己的作品介绍一下。跟他们一样的举举手。这样的解题思路是：假设全部是大杯。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预设</w:t>
      </w:r>
      <w:r>
        <w:rPr>
          <w:rFonts w:hint="eastAsia" w:ascii="宋体" w:hAnsi="宋体"/>
          <w:color w:val="000000"/>
          <w:sz w:val="24"/>
          <w:lang w:val="en-US" w:eastAsia="zh-CN"/>
        </w:rPr>
        <w:t>1：</w:t>
      </w: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）假设每个小杯容量是</w:t>
      </w:r>
      <w:r>
        <w:rPr>
          <w:rFonts w:ascii="宋体" w:hAnsi="宋体"/>
          <w:color w:val="000000"/>
          <w:sz w:val="24"/>
        </w:rPr>
        <w:t>x</w:t>
      </w:r>
      <w:r>
        <w:rPr>
          <w:rFonts w:hint="eastAsia" w:ascii="宋体" w:hAnsi="宋体"/>
          <w:color w:val="000000"/>
          <w:sz w:val="24"/>
        </w:rPr>
        <w:t>毫升，大杯容量就是</w:t>
      </w:r>
      <w:r>
        <w:rPr>
          <w:rFonts w:ascii="宋体" w:hAnsi="宋体"/>
          <w:color w:val="000000"/>
          <w:sz w:val="24"/>
        </w:rPr>
        <w:t>3x</w:t>
      </w:r>
      <w:r>
        <w:rPr>
          <w:rFonts w:hint="eastAsia" w:ascii="宋体" w:hAnsi="宋体"/>
          <w:color w:val="000000"/>
          <w:sz w:val="24"/>
        </w:rPr>
        <w:t>毫升，可以列方程解答。（</w:t>
      </w: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中情况）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师：请这组的同学来介绍。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生：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师：这位同学用字母来表示未知的量，可以吗？（可以）这样通过解设未知数，列方程来的解决，其实假设全部是……（小杯）……（大杯）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lang w:eastAsia="zh-CN"/>
        </w:rPr>
        <w:t>预设</w:t>
      </w:r>
      <w:r>
        <w:rPr>
          <w:rFonts w:hint="eastAsia" w:ascii="宋体" w:hAnsi="宋体"/>
          <w:color w:val="000000"/>
          <w:sz w:val="24"/>
          <w:lang w:val="en-US" w:eastAsia="zh-CN"/>
        </w:rPr>
        <w:t>2：学生在前面两个分类中，已经把解方程的方法归到全部大杯或全部小杯中。</w:t>
      </w:r>
      <w:bookmarkStart w:id="0" w:name="_GoBack"/>
      <w:bookmarkEnd w:id="0"/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shd w:val="clear" w:color="auto" w:fill="FFFFFF"/>
        </w:rPr>
        <w:t xml:space="preserve">    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同学们，我们刚刚通过画线段图、示意图、解设未知数等多种方法，理解题意，再根据题目中条件之间的关系，用多种方法列式解答，并检验。接下来，请同学们仔细思考一下，这些不同的解题方法里有什么共同的地方？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小结：解题方法虽然不同，但都是假设全部倒入大杯或全部倒入小杯，转化为同一种杯子。也就是把原来有几个未知量？（两个未知量），通过假设，转化成一个未知量来解决。像这样解决问题的策略，数学上叫做假设的策略。</w:t>
      </w:r>
    </w:p>
    <w:p>
      <w:pPr>
        <w:spacing w:line="360" w:lineRule="exact"/>
        <w:ind w:left="105" w:leftChars="50" w:firstLine="360" w:firstLineChars="15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补充课题板书：解决实际问题的策略</w:t>
      </w:r>
      <w:r>
        <w:rPr>
          <w:rFonts w:ascii="宋体"/>
          <w:color w:val="000000"/>
          <w:sz w:val="24"/>
          <w:shd w:val="clear" w:color="auto" w:fill="FFFFFF"/>
        </w:rPr>
        <w:t>-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假设</w:t>
      </w:r>
    </w:p>
    <w:p>
      <w:pPr>
        <w:spacing w:line="360" w:lineRule="exact"/>
        <w:ind w:left="105" w:leftChars="50" w:firstLine="360" w:firstLineChars="150"/>
        <w:rPr>
          <w:rFonts w:ascii="宋体"/>
          <w:color w:val="000000"/>
          <w:sz w:val="24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>4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．回顾反思，提炼策略。</w:t>
      </w:r>
    </w:p>
    <w:p>
      <w:pPr>
        <w:spacing w:line="360" w:lineRule="exact"/>
        <w:ind w:left="105" w:leftChars="50" w:firstLine="360" w:firstLineChars="15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（</w:t>
      </w:r>
      <w:r>
        <w:rPr>
          <w:rFonts w:ascii="宋体" w:hAnsi="宋体"/>
          <w:color w:val="000000"/>
          <w:sz w:val="24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）回顾解法，明确策略。</w:t>
      </w:r>
    </w:p>
    <w:p>
      <w:pPr>
        <w:spacing w:line="360" w:lineRule="exact"/>
        <w:ind w:left="105" w:leftChars="50" w:firstLine="360" w:firstLineChars="15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师：同学们的表现都非常棒，大家都积极参与，探索交流，解决了这样一道复杂的实际问题。那么，回顾刚才解决问题的过程，你有什么体会？</w:t>
      </w:r>
    </w:p>
    <w:p>
      <w:pPr>
        <w:spacing w:line="360" w:lineRule="exact"/>
        <w:ind w:left="105" w:leftChars="50" w:firstLine="360" w:firstLineChars="15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谈谈：你在用假设的策略解决问题中有哪些体会？（比如假设有什么用，要注意什么）</w:t>
      </w:r>
    </w:p>
    <w:p>
      <w:pPr>
        <w:spacing w:line="360" w:lineRule="exact"/>
        <w:ind w:left="105" w:leftChars="50" w:firstLine="360" w:firstLineChars="15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师：通过假设，把两个未知的量转化成一个未知的量，使数量关系变得简单。假设时也可以用字母表示未知量。当然假设的时候要弄清数量之间的关系。</w:t>
      </w:r>
    </w:p>
    <w:p>
      <w:pPr>
        <w:spacing w:line="360" w:lineRule="exact"/>
        <w:ind w:left="105" w:leftChars="50" w:firstLine="360" w:firstLineChars="15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师看来，同学们的收获都不少。</w:t>
      </w:r>
      <w:r>
        <w:rPr>
          <w:rFonts w:asci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  <w:shd w:val="clear" w:color="auto" w:fill="FFFFFF"/>
        </w:rPr>
        <w:t>2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、拓展运用、提升策略：</w:t>
      </w:r>
      <w:r>
        <w:rPr>
          <w:rFonts w:asci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  <w:shd w:val="clear" w:color="auto" w:fill="FFFFFF"/>
        </w:rPr>
        <w:t>提问：同学们，假设是我们数学中一种非常重要的解决问题策略，在我们以前学习过程已经接触过，仔细回想一下，我们曾经运用过假设的策略解决过哪些问题吗？</w:t>
      </w:r>
      <w:r>
        <w:rPr>
          <w:rFonts w:asci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  <w:shd w:val="clear" w:color="auto" w:fill="FFFFFF"/>
        </w:rPr>
        <w:t>借助具体的例子帮助学生回忆，进一步体验策略，理解策略。比如，</w:t>
      </w:r>
    </w:p>
    <w:p>
      <w:pPr>
        <w:spacing w:line="360" w:lineRule="exact"/>
        <w:ind w:left="105" w:leftChars="50" w:firstLine="360" w:firstLineChars="15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师：是呀，在数学学习的过程中，新旧知识之间往往是有联系的，一个新知识，往往都是建立在旧知识的基础上，今天沟通新旧知识的桥梁就是假设的策略。</w:t>
      </w:r>
      <w:r>
        <w:rPr>
          <w:rFonts w:asci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  <w:shd w:val="clear" w:color="auto" w:fill="FFFFFF"/>
        </w:rPr>
        <w:t>四、练习巩固，类化策略：</w:t>
      </w:r>
      <w:r>
        <w:rPr>
          <w:rFonts w:asci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  <w:shd w:val="clear" w:color="auto" w:fill="FFFFFF"/>
        </w:rPr>
        <w:t>你能运用假设策略解决下面的问题吗？</w:t>
      </w:r>
      <w:r>
        <w:rPr>
          <w:rFonts w:asci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  <w:shd w:val="clear" w:color="auto" w:fill="FFFFFF"/>
        </w:rPr>
        <w:t xml:space="preserve">   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、做“练一练”</w:t>
      </w:r>
      <w:r>
        <w:rPr>
          <w:rFonts w:asci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学生介绍，</w:t>
      </w:r>
      <w:r>
        <w:rPr>
          <w:rFonts w:ascii="宋体" w:hAnsi="宋体"/>
          <w:color w:val="000000"/>
          <w:sz w:val="24"/>
          <w:shd w:val="clear" w:color="auto" w:fill="FFFFFF"/>
        </w:rPr>
        <w:t>PPT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出示。</w:t>
      </w:r>
      <w:r>
        <w:rPr>
          <w:rFonts w:asci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  <w:shd w:val="clear" w:color="auto" w:fill="FFFFFF"/>
        </w:rPr>
        <w:t>交流：这里是怎样用假设策略的？每一步算式表示什么？</w:t>
      </w:r>
      <w:r>
        <w:rPr>
          <w:rFonts w:asci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  <w:shd w:val="clear" w:color="auto" w:fill="FFFFFF"/>
        </w:rPr>
        <w:t>追问：为什么这道题假设全部买椅子而不是假设全部买桌子？</w:t>
      </w:r>
    </w:p>
    <w:p>
      <w:pPr>
        <w:spacing w:line="360" w:lineRule="exact"/>
        <w:ind w:left="105" w:leftChars="50" w:firstLine="360" w:firstLineChars="150"/>
        <w:rPr>
          <w:rFonts w:asci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生：椅子的单价是桌子的</w:t>
      </w:r>
      <w:r>
        <w:rPr>
          <w:rFonts w:ascii="宋体" w:hAnsi="宋体"/>
          <w:color w:val="000000"/>
          <w:sz w:val="24"/>
          <w:shd w:val="clear" w:color="auto" w:fill="FFFFFF"/>
        </w:rPr>
        <w:t>1/5,4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把椅子不是</w:t>
      </w:r>
      <w:r>
        <w:rPr>
          <w:rFonts w:ascii="宋体" w:hAnsi="宋体"/>
          <w:color w:val="000000"/>
          <w:sz w:val="24"/>
          <w:shd w:val="clear" w:color="auto" w:fill="FFFFFF"/>
        </w:rPr>
        <w:t>5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的倍数。</w:t>
      </w:r>
      <w:r>
        <w:rPr>
          <w:rFonts w:asci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  <w:shd w:val="clear" w:color="auto" w:fill="FFFFFF"/>
        </w:rPr>
        <w:t>指出：要根据两个量之间的关系合理选择假设。运用假设策略时，怎样根据数量间的关系假设也很重要。</w:t>
      </w:r>
      <w:r>
        <w:rPr>
          <w:rFonts w:asci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  <w:shd w:val="clear" w:color="auto" w:fill="FFFFFF"/>
        </w:rPr>
        <w:t xml:space="preserve"> 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全班交流。</w:t>
      </w:r>
      <w:r>
        <w:rPr>
          <w:rFonts w:asci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  <w:shd w:val="clear" w:color="auto" w:fill="FFFFFF"/>
        </w:rPr>
        <w:t xml:space="preserve">  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五、总结全课，优化策略：</w:t>
      </w:r>
      <w:r>
        <w:rPr>
          <w:rFonts w:asci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  <w:shd w:val="clear" w:color="auto" w:fill="FFFFFF"/>
        </w:rPr>
        <w:t xml:space="preserve">  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提问：今天这节课你有哪些收获？</w:t>
      </w:r>
      <w:r>
        <w:rPr>
          <w:rFonts w:asci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  <w:shd w:val="clear" w:color="auto" w:fill="FFFFFF"/>
        </w:rPr>
        <w:t xml:space="preserve">  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我们研究了什么？</w:t>
      </w:r>
      <w:r>
        <w:rPr>
          <w:rFonts w:asci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  <w:shd w:val="clear" w:color="auto" w:fill="FFFFFF"/>
        </w:rPr>
        <w:t xml:space="preserve">  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今天学习的实际问题为什么要用假设的策略解决？</w:t>
      </w:r>
      <w:r>
        <w:rPr>
          <w:rFonts w:asci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  <w:shd w:val="clear" w:color="auto" w:fill="FFFFFF"/>
        </w:rPr>
        <w:t xml:space="preserve">  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解决问题可以分为哪几步？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69A"/>
    <w:rsid w:val="000243F1"/>
    <w:rsid w:val="00040C7D"/>
    <w:rsid w:val="00045161"/>
    <w:rsid w:val="00057519"/>
    <w:rsid w:val="00076225"/>
    <w:rsid w:val="000850D6"/>
    <w:rsid w:val="00085195"/>
    <w:rsid w:val="000A3510"/>
    <w:rsid w:val="000B104A"/>
    <w:rsid w:val="000D5F06"/>
    <w:rsid w:val="000E11B8"/>
    <w:rsid w:val="000F5BC5"/>
    <w:rsid w:val="00100D24"/>
    <w:rsid w:val="0010290B"/>
    <w:rsid w:val="00104427"/>
    <w:rsid w:val="0011721D"/>
    <w:rsid w:val="001227E9"/>
    <w:rsid w:val="001608E0"/>
    <w:rsid w:val="001825B1"/>
    <w:rsid w:val="00196886"/>
    <w:rsid w:val="001D7C52"/>
    <w:rsid w:val="001E526E"/>
    <w:rsid w:val="001E6F4D"/>
    <w:rsid w:val="00217017"/>
    <w:rsid w:val="0022032B"/>
    <w:rsid w:val="00234F0F"/>
    <w:rsid w:val="00263341"/>
    <w:rsid w:val="002B75B9"/>
    <w:rsid w:val="002C15D6"/>
    <w:rsid w:val="002C6510"/>
    <w:rsid w:val="002D0D2D"/>
    <w:rsid w:val="002D26D3"/>
    <w:rsid w:val="002D5425"/>
    <w:rsid w:val="002E5C5D"/>
    <w:rsid w:val="002F338A"/>
    <w:rsid w:val="00311930"/>
    <w:rsid w:val="00334B0A"/>
    <w:rsid w:val="00335CFA"/>
    <w:rsid w:val="003446E3"/>
    <w:rsid w:val="00353233"/>
    <w:rsid w:val="003579A7"/>
    <w:rsid w:val="003652A6"/>
    <w:rsid w:val="00367C67"/>
    <w:rsid w:val="00376DF2"/>
    <w:rsid w:val="003A739C"/>
    <w:rsid w:val="003A7CAD"/>
    <w:rsid w:val="003C1DB5"/>
    <w:rsid w:val="003D4F3F"/>
    <w:rsid w:val="003E1C99"/>
    <w:rsid w:val="003E4F7A"/>
    <w:rsid w:val="00413A7A"/>
    <w:rsid w:val="004153C2"/>
    <w:rsid w:val="00417C1A"/>
    <w:rsid w:val="0042275A"/>
    <w:rsid w:val="0044196C"/>
    <w:rsid w:val="004464B1"/>
    <w:rsid w:val="00460F85"/>
    <w:rsid w:val="004815A6"/>
    <w:rsid w:val="00483B3E"/>
    <w:rsid w:val="00491325"/>
    <w:rsid w:val="004A0953"/>
    <w:rsid w:val="004C6C5D"/>
    <w:rsid w:val="004D11C8"/>
    <w:rsid w:val="00511F72"/>
    <w:rsid w:val="00522043"/>
    <w:rsid w:val="00527004"/>
    <w:rsid w:val="00561F00"/>
    <w:rsid w:val="005764F4"/>
    <w:rsid w:val="005A63F2"/>
    <w:rsid w:val="005E2077"/>
    <w:rsid w:val="005E4178"/>
    <w:rsid w:val="006128E2"/>
    <w:rsid w:val="00616A88"/>
    <w:rsid w:val="00646DE4"/>
    <w:rsid w:val="006534F8"/>
    <w:rsid w:val="00654939"/>
    <w:rsid w:val="00657259"/>
    <w:rsid w:val="00661A0E"/>
    <w:rsid w:val="00674B2F"/>
    <w:rsid w:val="006A0EB3"/>
    <w:rsid w:val="006A41B5"/>
    <w:rsid w:val="006B090A"/>
    <w:rsid w:val="006D7CC4"/>
    <w:rsid w:val="006F0D63"/>
    <w:rsid w:val="00704C38"/>
    <w:rsid w:val="0071213D"/>
    <w:rsid w:val="007312A2"/>
    <w:rsid w:val="007647ED"/>
    <w:rsid w:val="00772180"/>
    <w:rsid w:val="00793625"/>
    <w:rsid w:val="007C1691"/>
    <w:rsid w:val="007E10DE"/>
    <w:rsid w:val="0082565E"/>
    <w:rsid w:val="00846A50"/>
    <w:rsid w:val="00885650"/>
    <w:rsid w:val="008E5EC8"/>
    <w:rsid w:val="008E6CE3"/>
    <w:rsid w:val="0090669A"/>
    <w:rsid w:val="00915E98"/>
    <w:rsid w:val="00917461"/>
    <w:rsid w:val="00920318"/>
    <w:rsid w:val="00933266"/>
    <w:rsid w:val="009375AB"/>
    <w:rsid w:val="00941DFD"/>
    <w:rsid w:val="00946D74"/>
    <w:rsid w:val="00951666"/>
    <w:rsid w:val="0096487C"/>
    <w:rsid w:val="00971500"/>
    <w:rsid w:val="00971DC7"/>
    <w:rsid w:val="0097521F"/>
    <w:rsid w:val="009F2744"/>
    <w:rsid w:val="00A100BA"/>
    <w:rsid w:val="00A209FC"/>
    <w:rsid w:val="00A67649"/>
    <w:rsid w:val="00A77ED9"/>
    <w:rsid w:val="00A841E4"/>
    <w:rsid w:val="00A86D0B"/>
    <w:rsid w:val="00A94004"/>
    <w:rsid w:val="00A95BFB"/>
    <w:rsid w:val="00AA399D"/>
    <w:rsid w:val="00AB2C0B"/>
    <w:rsid w:val="00AB5E93"/>
    <w:rsid w:val="00AB707C"/>
    <w:rsid w:val="00AD2B00"/>
    <w:rsid w:val="00AD5E5D"/>
    <w:rsid w:val="00AD6594"/>
    <w:rsid w:val="00AF2DC4"/>
    <w:rsid w:val="00B01333"/>
    <w:rsid w:val="00B07BDF"/>
    <w:rsid w:val="00B122FC"/>
    <w:rsid w:val="00B14765"/>
    <w:rsid w:val="00B367BC"/>
    <w:rsid w:val="00B40E83"/>
    <w:rsid w:val="00B411E7"/>
    <w:rsid w:val="00B56D36"/>
    <w:rsid w:val="00B579A1"/>
    <w:rsid w:val="00B62744"/>
    <w:rsid w:val="00B66B82"/>
    <w:rsid w:val="00B80057"/>
    <w:rsid w:val="00B936D3"/>
    <w:rsid w:val="00BA0E69"/>
    <w:rsid w:val="00BA2195"/>
    <w:rsid w:val="00BB3598"/>
    <w:rsid w:val="00BC700C"/>
    <w:rsid w:val="00BC7D14"/>
    <w:rsid w:val="00BD588F"/>
    <w:rsid w:val="00BE1823"/>
    <w:rsid w:val="00BE3A4F"/>
    <w:rsid w:val="00C10976"/>
    <w:rsid w:val="00C3402C"/>
    <w:rsid w:val="00C3468A"/>
    <w:rsid w:val="00C55CA7"/>
    <w:rsid w:val="00C6336E"/>
    <w:rsid w:val="00C654B8"/>
    <w:rsid w:val="00C7143D"/>
    <w:rsid w:val="00C825EB"/>
    <w:rsid w:val="00CB1134"/>
    <w:rsid w:val="00CD7B12"/>
    <w:rsid w:val="00CE3EDF"/>
    <w:rsid w:val="00CE6F83"/>
    <w:rsid w:val="00CF1B7A"/>
    <w:rsid w:val="00D01F72"/>
    <w:rsid w:val="00D06EF7"/>
    <w:rsid w:val="00D108BB"/>
    <w:rsid w:val="00D40DE6"/>
    <w:rsid w:val="00D4785E"/>
    <w:rsid w:val="00D615B8"/>
    <w:rsid w:val="00D62AF8"/>
    <w:rsid w:val="00D65FD9"/>
    <w:rsid w:val="00D67814"/>
    <w:rsid w:val="00D67C7A"/>
    <w:rsid w:val="00D92983"/>
    <w:rsid w:val="00DB092D"/>
    <w:rsid w:val="00DC3FEA"/>
    <w:rsid w:val="00DD0487"/>
    <w:rsid w:val="00DD526C"/>
    <w:rsid w:val="00DE318E"/>
    <w:rsid w:val="00DE4EE7"/>
    <w:rsid w:val="00DF1FBC"/>
    <w:rsid w:val="00E07830"/>
    <w:rsid w:val="00E158D4"/>
    <w:rsid w:val="00E158D9"/>
    <w:rsid w:val="00E31D67"/>
    <w:rsid w:val="00E35212"/>
    <w:rsid w:val="00E40E22"/>
    <w:rsid w:val="00E5689A"/>
    <w:rsid w:val="00E61A48"/>
    <w:rsid w:val="00EA0F7E"/>
    <w:rsid w:val="00EA19F2"/>
    <w:rsid w:val="00EA74A4"/>
    <w:rsid w:val="00EC59D7"/>
    <w:rsid w:val="00F4536F"/>
    <w:rsid w:val="00F91F22"/>
    <w:rsid w:val="00F943AA"/>
    <w:rsid w:val="00FA5B8E"/>
    <w:rsid w:val="00FC7C45"/>
    <w:rsid w:val="00FD7C70"/>
    <w:rsid w:val="404D75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JC</Company>
  <Pages>4</Pages>
  <Words>406</Words>
  <Characters>2320</Characters>
  <Lines>0</Lines>
  <Paragraphs>0</Paragraphs>
  <TotalTime>0</TotalTime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2016-10-30T11:32:00Z</dcterms:created>
  <dc:creator>XY</dc:creator>
  <cp:lastModifiedBy>Administrator</cp:lastModifiedBy>
  <cp:lastPrinted>2016-10-25T11:49:00Z</cp:lastPrinted>
  <dcterms:modified xsi:type="dcterms:W3CDTF">2016-12-06T07:26:37Z</dcterms:modified>
  <dc:title>一、激活旧知，引入新课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